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D" w:rsidRDefault="00E7453D" w:rsidP="008C3E62">
      <w:r>
        <w:rPr>
          <w:noProof/>
        </w:rPr>
        <w:drawing>
          <wp:inline distT="0" distB="0" distL="0" distR="0">
            <wp:extent cx="6696075" cy="9906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ED" w:rsidRDefault="00A97AED" w:rsidP="008C3E62"/>
    <w:p w:rsidR="001E2D80" w:rsidRPr="00E4379F" w:rsidRDefault="001E2D80" w:rsidP="00A97AED">
      <w:pPr>
        <w:jc w:val="center"/>
        <w:rPr>
          <w:b/>
        </w:rPr>
      </w:pPr>
      <w:r w:rsidRPr="00E4379F">
        <w:rPr>
          <w:b/>
        </w:rPr>
        <w:t>Új, környezetbarát innovációs megoldások a településüzemeltetésben és</w:t>
      </w:r>
    </w:p>
    <w:p w:rsidR="001E2D80" w:rsidRPr="00E4379F" w:rsidRDefault="001E2D80" w:rsidP="00A97AED">
      <w:pPr>
        <w:jc w:val="center"/>
        <w:rPr>
          <w:b/>
        </w:rPr>
      </w:pPr>
      <w:r w:rsidRPr="00E4379F">
        <w:rPr>
          <w:b/>
        </w:rPr>
        <w:t xml:space="preserve"> </w:t>
      </w:r>
      <w:proofErr w:type="gramStart"/>
      <w:r w:rsidRPr="00E4379F">
        <w:rPr>
          <w:b/>
        </w:rPr>
        <w:t>fenntarthatóságban</w:t>
      </w:r>
      <w:proofErr w:type="gramEnd"/>
    </w:p>
    <w:p w:rsidR="00A97AED" w:rsidRPr="00E4379F" w:rsidRDefault="001E2D80" w:rsidP="00DD22B5">
      <w:pPr>
        <w:jc w:val="center"/>
        <w:rPr>
          <w:b/>
        </w:rPr>
      </w:pPr>
      <w:r w:rsidRPr="00E4379F">
        <w:rPr>
          <w:b/>
        </w:rPr>
        <w:t>2</w:t>
      </w:r>
      <w:r w:rsidR="00A97AED" w:rsidRPr="00E4379F">
        <w:rPr>
          <w:b/>
        </w:rPr>
        <w:t>018. október 11.</w:t>
      </w:r>
    </w:p>
    <w:p w:rsidR="00912BDF" w:rsidRPr="00E4379F" w:rsidRDefault="00912BDF" w:rsidP="00B24680"/>
    <w:p w:rsidR="00912BDF" w:rsidRPr="00E4379F" w:rsidRDefault="00912BDF" w:rsidP="00A97AED">
      <w:pPr>
        <w:jc w:val="center"/>
      </w:pPr>
    </w:p>
    <w:p w:rsidR="00912BDF" w:rsidRPr="00E4379F" w:rsidRDefault="00A97AED" w:rsidP="00A97AED">
      <w:pPr>
        <w:jc w:val="both"/>
        <w:rPr>
          <w:b/>
        </w:rPr>
      </w:pPr>
      <w:r w:rsidRPr="00E4379F">
        <w:rPr>
          <w:b/>
          <w:u w:val="single"/>
        </w:rPr>
        <w:t>Helyszíne</w:t>
      </w:r>
      <w:proofErr w:type="gramStart"/>
      <w:r w:rsidRPr="00E4379F">
        <w:rPr>
          <w:b/>
          <w:u w:val="single"/>
        </w:rPr>
        <w:t>:</w:t>
      </w:r>
      <w:r w:rsidR="00912BDF" w:rsidRPr="00E4379F">
        <w:rPr>
          <w:b/>
        </w:rPr>
        <w:t xml:space="preserve"> </w:t>
      </w:r>
      <w:r w:rsidR="00E4379F">
        <w:rPr>
          <w:b/>
        </w:rPr>
        <w:t xml:space="preserve">   </w:t>
      </w:r>
      <w:r w:rsidRPr="00E4379F">
        <w:rPr>
          <w:b/>
        </w:rPr>
        <w:t>Zöldhíd</w:t>
      </w:r>
      <w:proofErr w:type="gramEnd"/>
      <w:r w:rsidRPr="00E4379F">
        <w:rPr>
          <w:b/>
        </w:rPr>
        <w:t xml:space="preserve"> Hulladék</w:t>
      </w:r>
      <w:r w:rsidR="00912BDF" w:rsidRPr="00E4379F">
        <w:rPr>
          <w:b/>
        </w:rPr>
        <w:t xml:space="preserve"> Központ</w:t>
      </w:r>
    </w:p>
    <w:p w:rsidR="00DD22B5" w:rsidRPr="00E4379F" w:rsidRDefault="00912BDF" w:rsidP="00DD22B5">
      <w:pPr>
        <w:ind w:left="708" w:firstLine="568"/>
        <w:jc w:val="both"/>
      </w:pPr>
      <w:r w:rsidRPr="00E4379F">
        <w:t xml:space="preserve"> </w:t>
      </w:r>
      <w:r w:rsidR="00DD22B5" w:rsidRPr="00E4379F">
        <w:t>Irodaépület II. emelet előadó terem</w:t>
      </w:r>
    </w:p>
    <w:p w:rsidR="00DD22B5" w:rsidRPr="00E4379F" w:rsidRDefault="00DD22B5" w:rsidP="00DD22B5">
      <w:pPr>
        <w:jc w:val="both"/>
      </w:pPr>
      <w:r w:rsidRPr="00E4379F">
        <w:tab/>
        <w:t xml:space="preserve">         </w:t>
      </w:r>
      <w:r w:rsidR="00E4379F">
        <w:t xml:space="preserve">  </w:t>
      </w:r>
      <w:r w:rsidRPr="00E4379F">
        <w:t xml:space="preserve">2144. Kerepes, Ökörtelek-völgy, </w:t>
      </w:r>
      <w:proofErr w:type="spellStart"/>
      <w:proofErr w:type="gramStart"/>
      <w:r w:rsidRPr="00E4379F">
        <w:t>hrsz</w:t>
      </w:r>
      <w:proofErr w:type="spellEnd"/>
      <w:r w:rsidRPr="00E4379F">
        <w:t xml:space="preserve"> .</w:t>
      </w:r>
      <w:proofErr w:type="gramEnd"/>
      <w:r w:rsidRPr="00E4379F">
        <w:t xml:space="preserve"> 0115/2 (Gödöllő, Repülőtéri út felöl </w:t>
      </w:r>
    </w:p>
    <w:p w:rsidR="00DD22B5" w:rsidRPr="00E4379F" w:rsidRDefault="00DD22B5" w:rsidP="00DD22B5">
      <w:pPr>
        <w:ind w:left="708"/>
        <w:jc w:val="both"/>
      </w:pPr>
      <w:r w:rsidRPr="00E4379F">
        <w:t xml:space="preserve">         </w:t>
      </w:r>
      <w:r w:rsidR="00E4379F">
        <w:t xml:space="preserve">  </w:t>
      </w:r>
      <w:proofErr w:type="gramStart"/>
      <w:r w:rsidRPr="00E4379F">
        <w:t>közelíthető</w:t>
      </w:r>
      <w:proofErr w:type="gramEnd"/>
      <w:r w:rsidRPr="00E4379F">
        <w:t xml:space="preserve"> meg)</w:t>
      </w:r>
    </w:p>
    <w:p w:rsidR="00912BDF" w:rsidRPr="00E4379F" w:rsidRDefault="00912BDF" w:rsidP="00A97AED">
      <w:pPr>
        <w:jc w:val="both"/>
      </w:pPr>
    </w:p>
    <w:p w:rsidR="00912BDF" w:rsidRPr="00E4379F" w:rsidRDefault="00912BDF" w:rsidP="00A97AED">
      <w:pPr>
        <w:jc w:val="both"/>
      </w:pPr>
      <w:r w:rsidRPr="00E4379F">
        <w:t xml:space="preserve">9.00-10.00 </w:t>
      </w:r>
      <w:r w:rsidR="00E4379F">
        <w:t xml:space="preserve">    </w:t>
      </w:r>
      <w:r w:rsidRPr="00E4379F">
        <w:t>Regisztráció / büfé</w:t>
      </w:r>
    </w:p>
    <w:p w:rsidR="00912BDF" w:rsidRPr="00E4379F" w:rsidRDefault="00912BDF" w:rsidP="00A97AED">
      <w:pPr>
        <w:jc w:val="both"/>
      </w:pPr>
    </w:p>
    <w:p w:rsidR="00912BDF" w:rsidRPr="00E4379F" w:rsidRDefault="00912BDF" w:rsidP="00A97AED">
      <w:pPr>
        <w:jc w:val="both"/>
      </w:pPr>
      <w:r w:rsidRPr="00E4379F">
        <w:t xml:space="preserve">10.00-10.10 </w:t>
      </w:r>
      <w:r w:rsidR="00E4379F">
        <w:t xml:space="preserve">  </w:t>
      </w:r>
      <w:r w:rsidRPr="00E4379F">
        <w:t>Köszöntő</w:t>
      </w:r>
    </w:p>
    <w:p w:rsidR="00912BDF" w:rsidRPr="00E4379F" w:rsidRDefault="00912BDF" w:rsidP="00A97AED">
      <w:pPr>
        <w:jc w:val="both"/>
      </w:pPr>
      <w:r w:rsidRPr="00E4379F">
        <w:t xml:space="preserve">                    </w:t>
      </w:r>
      <w:r w:rsidR="00E4379F">
        <w:t xml:space="preserve">  </w:t>
      </w:r>
      <w:r w:rsidRPr="00E4379F">
        <w:rPr>
          <w:b/>
        </w:rPr>
        <w:t xml:space="preserve">Dr. </w:t>
      </w:r>
      <w:proofErr w:type="spellStart"/>
      <w:r w:rsidRPr="00E4379F">
        <w:rPr>
          <w:b/>
        </w:rPr>
        <w:t>Gémesi</w:t>
      </w:r>
      <w:proofErr w:type="spellEnd"/>
      <w:r w:rsidRPr="00E4379F">
        <w:rPr>
          <w:b/>
        </w:rPr>
        <w:t xml:space="preserve"> György</w:t>
      </w:r>
      <w:r w:rsidRPr="00E4379F">
        <w:t xml:space="preserve"> MÖSZ elnöke, </w:t>
      </w:r>
    </w:p>
    <w:p w:rsidR="00912BDF" w:rsidRPr="00E4379F" w:rsidRDefault="00912BDF" w:rsidP="00A97AED">
      <w:pPr>
        <w:jc w:val="both"/>
      </w:pPr>
      <w:r w:rsidRPr="00E4379F">
        <w:t xml:space="preserve">                    </w:t>
      </w:r>
      <w:r w:rsidR="00E4379F">
        <w:t xml:space="preserve">  </w:t>
      </w:r>
      <w:r w:rsidRPr="00E4379F">
        <w:t>Gödöllő Város polgármestere</w:t>
      </w:r>
    </w:p>
    <w:p w:rsidR="00912BDF" w:rsidRPr="00E4379F" w:rsidRDefault="00912BDF" w:rsidP="00A97AED">
      <w:pPr>
        <w:jc w:val="both"/>
      </w:pPr>
    </w:p>
    <w:p w:rsidR="00DD22B5" w:rsidRPr="00E4379F" w:rsidRDefault="00912BDF" w:rsidP="00E4379F">
      <w:pPr>
        <w:jc w:val="both"/>
      </w:pPr>
      <w:r w:rsidRPr="00E4379F">
        <w:t xml:space="preserve">10.10-10.30  </w:t>
      </w:r>
      <w:r w:rsidR="00E4379F">
        <w:t xml:space="preserve"> </w:t>
      </w:r>
      <w:r w:rsidR="00DD22B5" w:rsidRPr="00E4379F">
        <w:t xml:space="preserve">Önkormányzatok szerepe a hulladékgazdálkodásban (avagy jön-e a 66-os </w:t>
      </w:r>
      <w:r w:rsidR="00E4379F">
        <w:t>parancs)</w:t>
      </w:r>
      <w:r w:rsidR="00DD22B5" w:rsidRPr="00E4379F">
        <w:t xml:space="preserve"> </w:t>
      </w:r>
      <w:r w:rsidR="00E4379F">
        <w:tab/>
      </w:r>
    </w:p>
    <w:p w:rsidR="00912BDF" w:rsidRPr="00E4379F" w:rsidRDefault="00DD22B5" w:rsidP="00DD22B5">
      <w:pPr>
        <w:jc w:val="both"/>
      </w:pPr>
      <w:r w:rsidRPr="00E4379F">
        <w:rPr>
          <w:b/>
        </w:rPr>
        <w:t xml:space="preserve">                   </w:t>
      </w:r>
      <w:r w:rsidR="00E4379F">
        <w:rPr>
          <w:b/>
        </w:rPr>
        <w:t xml:space="preserve">   </w:t>
      </w:r>
      <w:r w:rsidRPr="00E4379F">
        <w:rPr>
          <w:b/>
        </w:rPr>
        <w:t>Gyenes Szilárd</w:t>
      </w:r>
      <w:r w:rsidRPr="00E4379F">
        <w:t xml:space="preserve"> Zöld Híd BIGG </w:t>
      </w:r>
      <w:proofErr w:type="spellStart"/>
      <w:r w:rsidRPr="00E4379F">
        <w:t>NKft</w:t>
      </w:r>
      <w:proofErr w:type="spellEnd"/>
      <w:r w:rsidRPr="00E4379F">
        <w:t>. megbízott ügyvezetője</w:t>
      </w:r>
    </w:p>
    <w:p w:rsidR="00DD22B5" w:rsidRPr="00E4379F" w:rsidRDefault="00DD22B5" w:rsidP="0036060E">
      <w:pPr>
        <w:ind w:left="1560" w:hanging="1560"/>
        <w:jc w:val="both"/>
      </w:pPr>
    </w:p>
    <w:p w:rsidR="0036060E" w:rsidRPr="00E4379F" w:rsidRDefault="00C93FAB" w:rsidP="00C93FAB">
      <w:pPr>
        <w:ind w:left="1276" w:hanging="1560"/>
      </w:pPr>
      <w:r>
        <w:t xml:space="preserve">    </w:t>
      </w:r>
      <w:r w:rsidR="0036060E" w:rsidRPr="00E4379F">
        <w:t>10.</w:t>
      </w:r>
      <w:r w:rsidR="00851858" w:rsidRPr="00E4379F">
        <w:t>3</w:t>
      </w:r>
      <w:r w:rsidR="0036060E" w:rsidRPr="00E4379F">
        <w:t>0-1</w:t>
      </w:r>
      <w:r w:rsidR="00851858" w:rsidRPr="00E4379F">
        <w:t>0</w:t>
      </w:r>
      <w:r w:rsidR="0036060E" w:rsidRPr="00E4379F">
        <w:t>.</w:t>
      </w:r>
      <w:r w:rsidR="00851858" w:rsidRPr="00E4379F">
        <w:t>5</w:t>
      </w:r>
      <w:r w:rsidR="0036060E" w:rsidRPr="00E4379F">
        <w:t xml:space="preserve">0 </w:t>
      </w:r>
      <w:r w:rsidR="00E4379F">
        <w:t xml:space="preserve"> </w:t>
      </w:r>
      <w:r w:rsidR="0036060E" w:rsidRPr="00E4379F">
        <w:t>A korszerű hulladéktárolás eszköz</w:t>
      </w:r>
      <w:r>
        <w:t>ei</w:t>
      </w:r>
      <w:proofErr w:type="gramStart"/>
      <w:r>
        <w:t>,az</w:t>
      </w:r>
      <w:proofErr w:type="gramEnd"/>
      <w:r>
        <w:t xml:space="preserve"> illegális hulladéklerakás </w:t>
      </w:r>
      <w:r w:rsidR="0036060E" w:rsidRPr="00E4379F">
        <w:t xml:space="preserve">felszámolásának </w:t>
      </w:r>
      <w:r w:rsidR="00E4379F">
        <w:t xml:space="preserve">   </w:t>
      </w:r>
      <w:r w:rsidR="0036060E" w:rsidRPr="00E4379F">
        <w:t>lehetőségei, jogszabályi keretei</w:t>
      </w:r>
    </w:p>
    <w:p w:rsidR="0036060E" w:rsidRPr="00E4379F" w:rsidRDefault="0036060E" w:rsidP="00C93FAB">
      <w:pPr>
        <w:ind w:left="1276"/>
      </w:pPr>
      <w:proofErr w:type="spellStart"/>
      <w:r w:rsidRPr="00E4379F">
        <w:rPr>
          <w:b/>
        </w:rPr>
        <w:t>Hohn</w:t>
      </w:r>
      <w:proofErr w:type="spellEnd"/>
      <w:r w:rsidRPr="00E4379F">
        <w:rPr>
          <w:b/>
        </w:rPr>
        <w:t xml:space="preserve"> Krisztina</w:t>
      </w:r>
      <w:r w:rsidRPr="00E4379F">
        <w:t xml:space="preserve"> Országgyűlési képviselő</w:t>
      </w:r>
    </w:p>
    <w:p w:rsidR="0036060E" w:rsidRPr="00E4379F" w:rsidRDefault="0036060E" w:rsidP="0036060E">
      <w:pPr>
        <w:ind w:left="1416" w:firstLine="144"/>
        <w:jc w:val="both"/>
      </w:pPr>
    </w:p>
    <w:p w:rsidR="00D025DE" w:rsidRPr="00E4379F" w:rsidRDefault="00366AF9" w:rsidP="00C93FAB">
      <w:pPr>
        <w:ind w:left="1276" w:hanging="1276"/>
      </w:pPr>
      <w:r w:rsidRPr="00E4379F">
        <w:t>1</w:t>
      </w:r>
      <w:r w:rsidR="00851858" w:rsidRPr="00E4379F">
        <w:t>0</w:t>
      </w:r>
      <w:r w:rsidRPr="00E4379F">
        <w:t>.</w:t>
      </w:r>
      <w:r w:rsidR="00851858" w:rsidRPr="00E4379F">
        <w:t>5</w:t>
      </w:r>
      <w:r w:rsidRPr="00E4379F">
        <w:t>0-11.</w:t>
      </w:r>
      <w:r w:rsidR="00851858" w:rsidRPr="00E4379F">
        <w:t>1</w:t>
      </w:r>
      <w:r w:rsidRPr="00E4379F">
        <w:t>0</w:t>
      </w:r>
      <w:r w:rsidR="00CA7A1E" w:rsidRPr="00E4379F">
        <w:t xml:space="preserve"> </w:t>
      </w:r>
      <w:r w:rsidR="00C93FAB">
        <w:t xml:space="preserve"> </w:t>
      </w:r>
      <w:r w:rsidRPr="00E4379F">
        <w:t>M</w:t>
      </w:r>
      <w:r w:rsidR="00D025DE" w:rsidRPr="00E4379F">
        <w:t>agyar Víz-és Szennyvíztechnikai Szövetség a fenntartható települési vízgazdálkodás szolgálatában:</w:t>
      </w:r>
    </w:p>
    <w:p w:rsidR="00D025DE" w:rsidRPr="00E4379F" w:rsidRDefault="00D025DE" w:rsidP="00E4379F">
      <w:pPr>
        <w:ind w:left="1560" w:hanging="284"/>
        <w:jc w:val="both"/>
      </w:pPr>
      <w:proofErr w:type="gramStart"/>
      <w:r w:rsidRPr="00E4379F">
        <w:t>kihívások</w:t>
      </w:r>
      <w:proofErr w:type="gramEnd"/>
      <w:r w:rsidRPr="00E4379F">
        <w:t>, ellentmondások és megoldási lehetőségek</w:t>
      </w:r>
    </w:p>
    <w:p w:rsidR="00366AF9" w:rsidRPr="00E4379F" w:rsidRDefault="00D025DE" w:rsidP="00E4379F">
      <w:pPr>
        <w:ind w:left="1416" w:hanging="140"/>
        <w:jc w:val="both"/>
      </w:pPr>
      <w:r w:rsidRPr="00E4379F">
        <w:rPr>
          <w:b/>
        </w:rPr>
        <w:t>Kovács Károly</w:t>
      </w:r>
      <w:r w:rsidRPr="00E4379F">
        <w:t xml:space="preserve"> a M</w:t>
      </w:r>
      <w:r w:rsidR="00366AF9" w:rsidRPr="00E4379F">
        <w:t xml:space="preserve">ASZESZ </w:t>
      </w:r>
      <w:r w:rsidRPr="00E4379F">
        <w:t>elnöke</w:t>
      </w:r>
    </w:p>
    <w:p w:rsidR="00366AF9" w:rsidRPr="00E4379F" w:rsidRDefault="00366AF9" w:rsidP="0036060E">
      <w:pPr>
        <w:ind w:left="1416" w:hanging="1416"/>
        <w:jc w:val="both"/>
      </w:pPr>
    </w:p>
    <w:p w:rsidR="0036060E" w:rsidRPr="00E4379F" w:rsidRDefault="0036060E" w:rsidP="0036060E">
      <w:pPr>
        <w:ind w:left="1416" w:hanging="1416"/>
        <w:jc w:val="both"/>
      </w:pPr>
      <w:r w:rsidRPr="00E4379F">
        <w:t>11.</w:t>
      </w:r>
      <w:r w:rsidR="00851858" w:rsidRPr="00E4379F">
        <w:t>1</w:t>
      </w:r>
      <w:r w:rsidRPr="00E4379F">
        <w:t>0-11.</w:t>
      </w:r>
      <w:r w:rsidR="00851858" w:rsidRPr="00E4379F">
        <w:t>3</w:t>
      </w:r>
      <w:r w:rsidR="00366AF9" w:rsidRPr="00E4379F">
        <w:t>0</w:t>
      </w:r>
      <w:r w:rsidR="00E4379F">
        <w:t xml:space="preserve">  </w:t>
      </w:r>
      <w:r w:rsidRPr="00E4379F">
        <w:t xml:space="preserve">New </w:t>
      </w:r>
      <w:proofErr w:type="spellStart"/>
      <w:r w:rsidRPr="00E4379F">
        <w:t>Energy</w:t>
      </w:r>
      <w:proofErr w:type="spellEnd"/>
      <w:r w:rsidRPr="00E4379F">
        <w:t xml:space="preserve"> </w:t>
      </w:r>
      <w:proofErr w:type="spellStart"/>
      <w:r w:rsidRPr="00E4379F">
        <w:t>Investment</w:t>
      </w:r>
      <w:proofErr w:type="spellEnd"/>
      <w:r w:rsidRPr="00E4379F">
        <w:t xml:space="preserve"> Hungary Zrt. </w:t>
      </w:r>
      <w:bookmarkStart w:id="0" w:name="_GoBack"/>
      <w:bookmarkEnd w:id="0"/>
    </w:p>
    <w:p w:rsidR="0036060E" w:rsidRPr="00E4379F" w:rsidRDefault="0036060E" w:rsidP="00E4379F">
      <w:pPr>
        <w:ind w:left="1416" w:hanging="140"/>
        <w:jc w:val="both"/>
      </w:pPr>
      <w:r w:rsidRPr="00E4379F">
        <w:t xml:space="preserve"> </w:t>
      </w:r>
      <w:r w:rsidRPr="00E4379F">
        <w:rPr>
          <w:b/>
        </w:rPr>
        <w:t>Majoros István</w:t>
      </w:r>
      <w:r w:rsidRPr="00E4379F">
        <w:t xml:space="preserve"> vezérigazgató</w:t>
      </w:r>
    </w:p>
    <w:p w:rsidR="0036060E" w:rsidRPr="00E4379F" w:rsidRDefault="0036060E" w:rsidP="0036060E">
      <w:pPr>
        <w:ind w:left="1416"/>
        <w:jc w:val="both"/>
      </w:pPr>
    </w:p>
    <w:p w:rsidR="00FE6B12" w:rsidRPr="00E4379F" w:rsidRDefault="00FE6B12" w:rsidP="0036060E">
      <w:pPr>
        <w:ind w:left="1416" w:hanging="1416"/>
        <w:jc w:val="both"/>
      </w:pPr>
      <w:r w:rsidRPr="00E4379F">
        <w:t xml:space="preserve">11.30-11.40 </w:t>
      </w:r>
      <w:r w:rsidR="00E4379F">
        <w:t xml:space="preserve"> </w:t>
      </w:r>
      <w:proofErr w:type="spellStart"/>
      <w:r w:rsidRPr="00E4379F">
        <w:t>Leblanc</w:t>
      </w:r>
      <w:proofErr w:type="spellEnd"/>
      <w:r w:rsidRPr="00E4379F">
        <w:t xml:space="preserve"> </w:t>
      </w:r>
      <w:proofErr w:type="spellStart"/>
      <w:r w:rsidRPr="00E4379F">
        <w:t>Illuminations</w:t>
      </w:r>
      <w:proofErr w:type="spellEnd"/>
      <w:r w:rsidRPr="00E4379F">
        <w:t xml:space="preserve"> / díszkivilágítás és fénydekoráció</w:t>
      </w:r>
    </w:p>
    <w:p w:rsidR="00FE6B12" w:rsidRPr="00E4379F" w:rsidRDefault="00C93FAB" w:rsidP="00E4379F">
      <w:pPr>
        <w:ind w:left="1276" w:hanging="1276"/>
        <w:jc w:val="both"/>
      </w:pPr>
      <w:r>
        <w:tab/>
      </w:r>
      <w:r w:rsidR="00FE6B12" w:rsidRPr="00E4379F">
        <w:rPr>
          <w:b/>
        </w:rPr>
        <w:t xml:space="preserve">Égető Ildikó </w:t>
      </w:r>
      <w:r w:rsidR="00FE6B12" w:rsidRPr="00E4379F">
        <w:t xml:space="preserve">ügyvezető igazgató </w:t>
      </w:r>
    </w:p>
    <w:p w:rsidR="00FE6B12" w:rsidRPr="00E4379F" w:rsidRDefault="00FE6B12" w:rsidP="0036060E">
      <w:pPr>
        <w:ind w:left="1416" w:hanging="1416"/>
        <w:jc w:val="both"/>
      </w:pPr>
    </w:p>
    <w:p w:rsidR="0036060E" w:rsidRPr="00E4379F" w:rsidRDefault="0036060E" w:rsidP="0036060E">
      <w:pPr>
        <w:ind w:left="1416" w:hanging="1416"/>
        <w:jc w:val="both"/>
      </w:pPr>
      <w:r w:rsidRPr="00E4379F">
        <w:t>11.</w:t>
      </w:r>
      <w:r w:rsidR="00907731" w:rsidRPr="00E4379F">
        <w:t>4</w:t>
      </w:r>
      <w:r w:rsidR="00366AF9" w:rsidRPr="00E4379F">
        <w:t>0</w:t>
      </w:r>
      <w:r w:rsidRPr="00E4379F">
        <w:t>-12.</w:t>
      </w:r>
      <w:r w:rsidR="00907731" w:rsidRPr="00E4379F">
        <w:t>15</w:t>
      </w:r>
      <w:r w:rsidRPr="00E4379F">
        <w:t xml:space="preserve">  STIHL / Andreas </w:t>
      </w:r>
      <w:proofErr w:type="spellStart"/>
      <w:r w:rsidRPr="00E4379F">
        <w:t>Stihl</w:t>
      </w:r>
      <w:proofErr w:type="spellEnd"/>
      <w:r w:rsidRPr="00E4379F">
        <w:t xml:space="preserve"> Kereskedelmi Kft/ gép –és eszköz bemutatója</w:t>
      </w:r>
    </w:p>
    <w:p w:rsidR="0036060E" w:rsidRPr="00E4379F" w:rsidRDefault="001E2D80" w:rsidP="00E4379F">
      <w:pPr>
        <w:ind w:left="1276" w:hanging="1276"/>
        <w:jc w:val="both"/>
      </w:pPr>
      <w:r w:rsidRPr="00E4379F">
        <w:tab/>
      </w:r>
      <w:r w:rsidRPr="00E4379F">
        <w:rPr>
          <w:b/>
        </w:rPr>
        <w:t>Bodor László</w:t>
      </w:r>
      <w:r w:rsidRPr="00E4379F">
        <w:t xml:space="preserve"> műszaki munkatárs vezetésével</w:t>
      </w:r>
    </w:p>
    <w:p w:rsidR="00E4379F" w:rsidRPr="00E4379F" w:rsidRDefault="00E4379F" w:rsidP="0036060E">
      <w:pPr>
        <w:ind w:left="1416" w:hanging="1416"/>
        <w:jc w:val="both"/>
      </w:pPr>
    </w:p>
    <w:p w:rsidR="00E4379F" w:rsidRPr="00E4379F" w:rsidRDefault="00E4379F" w:rsidP="0036060E">
      <w:pPr>
        <w:ind w:left="1416" w:hanging="1416"/>
        <w:jc w:val="both"/>
        <w:rPr>
          <w:b/>
        </w:rPr>
      </w:pPr>
      <w:r w:rsidRPr="00E4379F">
        <w:rPr>
          <w:b/>
        </w:rPr>
        <w:t xml:space="preserve">                    </w:t>
      </w:r>
      <w:r w:rsidR="00C93FAB">
        <w:rPr>
          <w:b/>
        </w:rPr>
        <w:t xml:space="preserve"> </w:t>
      </w:r>
      <w:r w:rsidRPr="00E4379F">
        <w:rPr>
          <w:b/>
        </w:rPr>
        <w:t>Sorsolás</w:t>
      </w:r>
      <w:r>
        <w:rPr>
          <w:b/>
        </w:rPr>
        <w:t xml:space="preserve"> a konferencia résztvevői között</w:t>
      </w:r>
      <w:r w:rsidRPr="00E4379F">
        <w:rPr>
          <w:b/>
        </w:rPr>
        <w:t xml:space="preserve"> FSA</w:t>
      </w:r>
      <w:r>
        <w:rPr>
          <w:b/>
        </w:rPr>
        <w:t xml:space="preserve"> </w:t>
      </w:r>
      <w:r w:rsidR="006A5D02">
        <w:rPr>
          <w:b/>
        </w:rPr>
        <w:t>45. akkumlátoros</w:t>
      </w:r>
      <w:r w:rsidRPr="00E4379F">
        <w:rPr>
          <w:b/>
        </w:rPr>
        <w:t xml:space="preserve"> szegélynyíró gép</w:t>
      </w:r>
    </w:p>
    <w:p w:rsidR="00E4379F" w:rsidRPr="00E4379F" w:rsidRDefault="00E4379F" w:rsidP="0036060E">
      <w:pPr>
        <w:ind w:left="1416" w:hanging="1416"/>
        <w:jc w:val="both"/>
        <w:rPr>
          <w:b/>
        </w:rPr>
      </w:pPr>
    </w:p>
    <w:p w:rsidR="0036060E" w:rsidRPr="00E4379F" w:rsidRDefault="0036060E" w:rsidP="0036060E">
      <w:pPr>
        <w:ind w:left="1416" w:hanging="1416"/>
        <w:jc w:val="both"/>
      </w:pPr>
      <w:r w:rsidRPr="00E4379F">
        <w:t>12.</w:t>
      </w:r>
      <w:r w:rsidR="00907731" w:rsidRPr="00E4379F">
        <w:t>15</w:t>
      </w:r>
      <w:r w:rsidRPr="00E4379F">
        <w:t xml:space="preserve">-           Ebéd </w:t>
      </w:r>
    </w:p>
    <w:p w:rsidR="0041656B" w:rsidRPr="00E4379F" w:rsidRDefault="0041656B" w:rsidP="0036060E">
      <w:pPr>
        <w:ind w:left="1416" w:hanging="1416"/>
        <w:jc w:val="both"/>
      </w:pPr>
    </w:p>
    <w:p w:rsidR="0041656B" w:rsidRPr="00E4379F" w:rsidRDefault="0041656B" w:rsidP="00FE4E72">
      <w:pPr>
        <w:jc w:val="both"/>
      </w:pPr>
      <w:r w:rsidRPr="00E4379F">
        <w:t>(A rendezvényen kép-és hangfelvétel készül.)</w:t>
      </w:r>
    </w:p>
    <w:sectPr w:rsidR="0041656B" w:rsidRPr="00E4379F" w:rsidSect="00170F47">
      <w:headerReference w:type="even" r:id="rId9"/>
      <w:headerReference w:type="default" r:id="rId10"/>
      <w:footerReference w:type="default" r:id="rId11"/>
      <w:pgSz w:w="11906" w:h="16838"/>
      <w:pgMar w:top="737" w:right="1060" w:bottom="1134" w:left="70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C6" w:rsidRDefault="004D1FC6" w:rsidP="00673E13">
      <w:r>
        <w:separator/>
      </w:r>
    </w:p>
  </w:endnote>
  <w:endnote w:type="continuationSeparator" w:id="0">
    <w:p w:rsidR="004D1FC6" w:rsidRDefault="004D1FC6" w:rsidP="0067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2C" w:rsidRDefault="004F7BC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79F">
      <w:rPr>
        <w:noProof/>
      </w:rPr>
      <w:t>2</w:t>
    </w:r>
    <w:r>
      <w:rPr>
        <w:noProof/>
      </w:rPr>
      <w:fldChar w:fldCharType="end"/>
    </w:r>
  </w:p>
  <w:p w:rsidR="00C40F2C" w:rsidRDefault="00C40F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C6" w:rsidRDefault="004D1FC6" w:rsidP="00673E13">
      <w:r>
        <w:separator/>
      </w:r>
    </w:p>
  </w:footnote>
  <w:footnote w:type="continuationSeparator" w:id="0">
    <w:p w:rsidR="004D1FC6" w:rsidRDefault="004D1FC6" w:rsidP="0067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2C" w:rsidRDefault="00C40F2C" w:rsidP="00836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0F2C" w:rsidRDefault="00C40F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2C" w:rsidRDefault="00C40F2C" w:rsidP="00836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379F">
      <w:rPr>
        <w:rStyle w:val="Oldalszm"/>
        <w:noProof/>
      </w:rPr>
      <w:t>2</w:t>
    </w:r>
    <w:r>
      <w:rPr>
        <w:rStyle w:val="Oldalszm"/>
      </w:rPr>
      <w:fldChar w:fldCharType="end"/>
    </w:r>
  </w:p>
  <w:p w:rsidR="00C40F2C" w:rsidRDefault="00C40F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21"/>
    <w:multiLevelType w:val="hybridMultilevel"/>
    <w:tmpl w:val="5D20F668"/>
    <w:lvl w:ilvl="0" w:tplc="C750EB9C">
      <w:start w:val="10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cs="Wingdings" w:hint="default"/>
      </w:rPr>
    </w:lvl>
  </w:abstractNum>
  <w:abstractNum w:abstractNumId="1">
    <w:nsid w:val="09412C7A"/>
    <w:multiLevelType w:val="multilevel"/>
    <w:tmpl w:val="D9EE211E"/>
    <w:lvl w:ilvl="0">
      <w:start w:val="9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04"/>
        </w:tabs>
        <w:ind w:left="1704" w:hanging="151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893"/>
        </w:tabs>
        <w:ind w:left="1893" w:hanging="1515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082"/>
        </w:tabs>
        <w:ind w:left="2082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71"/>
        </w:tabs>
        <w:ind w:left="2271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460"/>
        </w:tabs>
        <w:ind w:left="2460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2">
    <w:nsid w:val="0ED10C1C"/>
    <w:multiLevelType w:val="multilevel"/>
    <w:tmpl w:val="8206AFB0"/>
    <w:lvl w:ilvl="0">
      <w:start w:val="10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25"/>
        </w:tabs>
        <w:ind w:left="1825" w:hanging="163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015"/>
        </w:tabs>
        <w:ind w:left="2015" w:hanging="163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205"/>
        </w:tabs>
        <w:ind w:left="220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95"/>
        </w:tabs>
        <w:ind w:left="239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85"/>
        </w:tabs>
        <w:ind w:left="258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775"/>
        </w:tabs>
        <w:ind w:left="277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3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1357D5"/>
    <w:multiLevelType w:val="multilevel"/>
    <w:tmpl w:val="872ABCCA"/>
    <w:lvl w:ilvl="0">
      <w:start w:val="1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62"/>
        </w:tabs>
        <w:ind w:left="2062" w:hanging="184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279"/>
        </w:tabs>
        <w:ind w:left="2279" w:hanging="18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496"/>
        </w:tabs>
        <w:ind w:left="2496" w:hanging="18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713"/>
        </w:tabs>
        <w:ind w:left="2713" w:hanging="18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930"/>
        </w:tabs>
        <w:ind w:left="2930" w:hanging="18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147"/>
        </w:tabs>
        <w:ind w:left="3147" w:hanging="18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364"/>
        </w:tabs>
        <w:ind w:left="3364" w:hanging="18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5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6">
    <w:nsid w:val="1CAD55EA"/>
    <w:multiLevelType w:val="multilevel"/>
    <w:tmpl w:val="62C209D2"/>
    <w:lvl w:ilvl="0">
      <w:start w:val="9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805"/>
        </w:tabs>
        <w:ind w:left="1805" w:hanging="163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975"/>
        </w:tabs>
        <w:ind w:left="1975" w:hanging="163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145"/>
        </w:tabs>
        <w:ind w:left="214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15"/>
        </w:tabs>
        <w:ind w:left="231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485"/>
        </w:tabs>
        <w:ind w:left="248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55"/>
        </w:tabs>
        <w:ind w:left="265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520"/>
        </w:tabs>
        <w:ind w:left="3520" w:hanging="2160"/>
      </w:pPr>
      <w:rPr>
        <w:rFonts w:hint="default"/>
      </w:rPr>
    </w:lvl>
  </w:abstractNum>
  <w:abstractNum w:abstractNumId="7">
    <w:nsid w:val="1D2C4F51"/>
    <w:multiLevelType w:val="multilevel"/>
    <w:tmpl w:val="4F444CB2"/>
    <w:lvl w:ilvl="0">
      <w:start w:val="10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25"/>
        </w:tabs>
        <w:ind w:left="1825" w:hanging="163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015"/>
        </w:tabs>
        <w:ind w:left="2015" w:hanging="163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205"/>
        </w:tabs>
        <w:ind w:left="220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95"/>
        </w:tabs>
        <w:ind w:left="239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85"/>
        </w:tabs>
        <w:ind w:left="258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775"/>
        </w:tabs>
        <w:ind w:left="277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8">
    <w:nsid w:val="38D20048"/>
    <w:multiLevelType w:val="hybridMultilevel"/>
    <w:tmpl w:val="6C92BCBA"/>
    <w:lvl w:ilvl="0" w:tplc="040E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49091B1C"/>
    <w:multiLevelType w:val="multilevel"/>
    <w:tmpl w:val="78EEA2F6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65"/>
        </w:tabs>
        <w:ind w:left="1865" w:hanging="169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035"/>
        </w:tabs>
        <w:ind w:left="2035" w:hanging="169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205"/>
        </w:tabs>
        <w:ind w:left="220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75"/>
        </w:tabs>
        <w:ind w:left="237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45"/>
        </w:tabs>
        <w:ind w:left="254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715"/>
        </w:tabs>
        <w:ind w:left="271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520"/>
        </w:tabs>
        <w:ind w:left="3520" w:hanging="2160"/>
      </w:pPr>
      <w:rPr>
        <w:rFonts w:hint="default"/>
      </w:rPr>
    </w:lvl>
  </w:abstractNum>
  <w:abstractNum w:abstractNumId="10">
    <w:nsid w:val="4C227996"/>
    <w:multiLevelType w:val="hybridMultilevel"/>
    <w:tmpl w:val="81CE2FFE"/>
    <w:lvl w:ilvl="0" w:tplc="98F21CB4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11">
    <w:nsid w:val="52677105"/>
    <w:multiLevelType w:val="hybridMultilevel"/>
    <w:tmpl w:val="4EAC88DC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52815EC0"/>
    <w:multiLevelType w:val="hybridMultilevel"/>
    <w:tmpl w:val="6C7C47C8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5A7D2CAC"/>
    <w:multiLevelType w:val="multilevel"/>
    <w:tmpl w:val="E08C1A86"/>
    <w:lvl w:ilvl="0">
      <w:start w:val="11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25"/>
        </w:tabs>
        <w:ind w:left="1825" w:hanging="163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015"/>
        </w:tabs>
        <w:ind w:left="2015" w:hanging="163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205"/>
        </w:tabs>
        <w:ind w:left="220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95"/>
        </w:tabs>
        <w:ind w:left="239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85"/>
        </w:tabs>
        <w:ind w:left="258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775"/>
        </w:tabs>
        <w:ind w:left="277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14">
    <w:nsid w:val="62192A72"/>
    <w:multiLevelType w:val="multilevel"/>
    <w:tmpl w:val="44201446"/>
    <w:lvl w:ilvl="0">
      <w:start w:val="9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805"/>
        </w:tabs>
        <w:ind w:left="1805" w:hanging="163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975"/>
        </w:tabs>
        <w:ind w:left="1975" w:hanging="1635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45"/>
        </w:tabs>
        <w:ind w:left="214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15"/>
        </w:tabs>
        <w:ind w:left="231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485"/>
        </w:tabs>
        <w:ind w:left="248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55"/>
        </w:tabs>
        <w:ind w:left="265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520"/>
        </w:tabs>
        <w:ind w:left="3520" w:hanging="2160"/>
      </w:pPr>
      <w:rPr>
        <w:rFonts w:hint="default"/>
      </w:rPr>
    </w:lvl>
  </w:abstractNum>
  <w:abstractNum w:abstractNumId="15">
    <w:nsid w:val="73804551"/>
    <w:multiLevelType w:val="hybridMultilevel"/>
    <w:tmpl w:val="B2D40A60"/>
    <w:lvl w:ilvl="0" w:tplc="1D209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E"/>
    <w:rsid w:val="00002080"/>
    <w:rsid w:val="000047A6"/>
    <w:rsid w:val="00020C87"/>
    <w:rsid w:val="00036569"/>
    <w:rsid w:val="00042823"/>
    <w:rsid w:val="00063C6F"/>
    <w:rsid w:val="00071FA1"/>
    <w:rsid w:val="00081D8A"/>
    <w:rsid w:val="00085EC0"/>
    <w:rsid w:val="000E6262"/>
    <w:rsid w:val="000F381F"/>
    <w:rsid w:val="001114D1"/>
    <w:rsid w:val="00131C6A"/>
    <w:rsid w:val="00137351"/>
    <w:rsid w:val="00150D04"/>
    <w:rsid w:val="001567EB"/>
    <w:rsid w:val="0017056A"/>
    <w:rsid w:val="00170F47"/>
    <w:rsid w:val="00174025"/>
    <w:rsid w:val="0017590E"/>
    <w:rsid w:val="00185B22"/>
    <w:rsid w:val="001A03E4"/>
    <w:rsid w:val="001A4E9A"/>
    <w:rsid w:val="001A6068"/>
    <w:rsid w:val="001B06A1"/>
    <w:rsid w:val="001B59D0"/>
    <w:rsid w:val="001E2D80"/>
    <w:rsid w:val="002132ED"/>
    <w:rsid w:val="00216352"/>
    <w:rsid w:val="002350FC"/>
    <w:rsid w:val="002351C7"/>
    <w:rsid w:val="002441DE"/>
    <w:rsid w:val="002468BC"/>
    <w:rsid w:val="00273B16"/>
    <w:rsid w:val="00274A6F"/>
    <w:rsid w:val="002755AC"/>
    <w:rsid w:val="00277D29"/>
    <w:rsid w:val="002A06A7"/>
    <w:rsid w:val="002D0B56"/>
    <w:rsid w:val="002D4DEC"/>
    <w:rsid w:val="002D5FBC"/>
    <w:rsid w:val="002F2147"/>
    <w:rsid w:val="0030226A"/>
    <w:rsid w:val="003121B7"/>
    <w:rsid w:val="0032112B"/>
    <w:rsid w:val="00347962"/>
    <w:rsid w:val="00352B7A"/>
    <w:rsid w:val="0035390E"/>
    <w:rsid w:val="0036060E"/>
    <w:rsid w:val="00366AF9"/>
    <w:rsid w:val="00380B73"/>
    <w:rsid w:val="00382FE6"/>
    <w:rsid w:val="00391651"/>
    <w:rsid w:val="00397531"/>
    <w:rsid w:val="003B1579"/>
    <w:rsid w:val="003B58D8"/>
    <w:rsid w:val="003D2DB9"/>
    <w:rsid w:val="003D3ED6"/>
    <w:rsid w:val="003F2D35"/>
    <w:rsid w:val="0041127C"/>
    <w:rsid w:val="0041655E"/>
    <w:rsid w:val="0041656B"/>
    <w:rsid w:val="00431BF3"/>
    <w:rsid w:val="00434400"/>
    <w:rsid w:val="00434BEE"/>
    <w:rsid w:val="00444D0E"/>
    <w:rsid w:val="0045359F"/>
    <w:rsid w:val="004719D6"/>
    <w:rsid w:val="00474032"/>
    <w:rsid w:val="00477359"/>
    <w:rsid w:val="00480A8F"/>
    <w:rsid w:val="00490664"/>
    <w:rsid w:val="004924DF"/>
    <w:rsid w:val="004B4AE0"/>
    <w:rsid w:val="004B4B25"/>
    <w:rsid w:val="004B5B23"/>
    <w:rsid w:val="004B5F34"/>
    <w:rsid w:val="004C2327"/>
    <w:rsid w:val="004C29A0"/>
    <w:rsid w:val="004D1FC6"/>
    <w:rsid w:val="004F7BC1"/>
    <w:rsid w:val="00500D40"/>
    <w:rsid w:val="005018F1"/>
    <w:rsid w:val="00530FCB"/>
    <w:rsid w:val="0055113F"/>
    <w:rsid w:val="00571F56"/>
    <w:rsid w:val="005724BF"/>
    <w:rsid w:val="005742E2"/>
    <w:rsid w:val="00576C34"/>
    <w:rsid w:val="0059262D"/>
    <w:rsid w:val="005B4B4F"/>
    <w:rsid w:val="005C3A65"/>
    <w:rsid w:val="005D2D77"/>
    <w:rsid w:val="005D5B50"/>
    <w:rsid w:val="005D5BB3"/>
    <w:rsid w:val="005E67C8"/>
    <w:rsid w:val="005F7173"/>
    <w:rsid w:val="00603B86"/>
    <w:rsid w:val="00610B09"/>
    <w:rsid w:val="00630B56"/>
    <w:rsid w:val="006448D3"/>
    <w:rsid w:val="00646068"/>
    <w:rsid w:val="00650380"/>
    <w:rsid w:val="00655EC5"/>
    <w:rsid w:val="006700C0"/>
    <w:rsid w:val="00672A9A"/>
    <w:rsid w:val="00673E13"/>
    <w:rsid w:val="00681749"/>
    <w:rsid w:val="00684987"/>
    <w:rsid w:val="006A5D02"/>
    <w:rsid w:val="006B29F2"/>
    <w:rsid w:val="006C46A2"/>
    <w:rsid w:val="006D1B30"/>
    <w:rsid w:val="006E7DB9"/>
    <w:rsid w:val="006F2700"/>
    <w:rsid w:val="006F41C6"/>
    <w:rsid w:val="007258F0"/>
    <w:rsid w:val="00764741"/>
    <w:rsid w:val="007B0CB7"/>
    <w:rsid w:val="007B418D"/>
    <w:rsid w:val="007F1BBB"/>
    <w:rsid w:val="00825098"/>
    <w:rsid w:val="0083189B"/>
    <w:rsid w:val="00836502"/>
    <w:rsid w:val="008376C2"/>
    <w:rsid w:val="00841975"/>
    <w:rsid w:val="00842C29"/>
    <w:rsid w:val="008468C1"/>
    <w:rsid w:val="00851858"/>
    <w:rsid w:val="00863C5C"/>
    <w:rsid w:val="008718BA"/>
    <w:rsid w:val="0088172A"/>
    <w:rsid w:val="0088587C"/>
    <w:rsid w:val="00893584"/>
    <w:rsid w:val="00893AFC"/>
    <w:rsid w:val="008A4857"/>
    <w:rsid w:val="008C0BF5"/>
    <w:rsid w:val="008C3E62"/>
    <w:rsid w:val="008C5564"/>
    <w:rsid w:val="008E63B1"/>
    <w:rsid w:val="008F2837"/>
    <w:rsid w:val="00902FD7"/>
    <w:rsid w:val="00907731"/>
    <w:rsid w:val="00912BDF"/>
    <w:rsid w:val="00923476"/>
    <w:rsid w:val="0092439C"/>
    <w:rsid w:val="00924598"/>
    <w:rsid w:val="009432FE"/>
    <w:rsid w:val="0095628D"/>
    <w:rsid w:val="009635C3"/>
    <w:rsid w:val="00971BF1"/>
    <w:rsid w:val="00983F65"/>
    <w:rsid w:val="009A0CEB"/>
    <w:rsid w:val="009A4EF0"/>
    <w:rsid w:val="009B7F3F"/>
    <w:rsid w:val="009D45B5"/>
    <w:rsid w:val="009E5083"/>
    <w:rsid w:val="009F5960"/>
    <w:rsid w:val="009F6C0E"/>
    <w:rsid w:val="00A01F41"/>
    <w:rsid w:val="00A023A3"/>
    <w:rsid w:val="00A11A95"/>
    <w:rsid w:val="00A132A9"/>
    <w:rsid w:val="00A25C47"/>
    <w:rsid w:val="00A47979"/>
    <w:rsid w:val="00A678C4"/>
    <w:rsid w:val="00A74550"/>
    <w:rsid w:val="00A75B3B"/>
    <w:rsid w:val="00A939F4"/>
    <w:rsid w:val="00A97AED"/>
    <w:rsid w:val="00AA6F8F"/>
    <w:rsid w:val="00AB0928"/>
    <w:rsid w:val="00AB5207"/>
    <w:rsid w:val="00AC186E"/>
    <w:rsid w:val="00AC18EB"/>
    <w:rsid w:val="00AD3553"/>
    <w:rsid w:val="00AE7056"/>
    <w:rsid w:val="00AF65EB"/>
    <w:rsid w:val="00AF6659"/>
    <w:rsid w:val="00B11F51"/>
    <w:rsid w:val="00B13D78"/>
    <w:rsid w:val="00B20731"/>
    <w:rsid w:val="00B24680"/>
    <w:rsid w:val="00B303DA"/>
    <w:rsid w:val="00B32318"/>
    <w:rsid w:val="00B36C4B"/>
    <w:rsid w:val="00B40520"/>
    <w:rsid w:val="00B41F7C"/>
    <w:rsid w:val="00B50A69"/>
    <w:rsid w:val="00B5698F"/>
    <w:rsid w:val="00B65C99"/>
    <w:rsid w:val="00BB01A5"/>
    <w:rsid w:val="00BB7475"/>
    <w:rsid w:val="00BC31CC"/>
    <w:rsid w:val="00BE2FFC"/>
    <w:rsid w:val="00C20D03"/>
    <w:rsid w:val="00C22AEF"/>
    <w:rsid w:val="00C40C68"/>
    <w:rsid w:val="00C40F2C"/>
    <w:rsid w:val="00C44FE2"/>
    <w:rsid w:val="00C57F9C"/>
    <w:rsid w:val="00C6212A"/>
    <w:rsid w:val="00C85B5D"/>
    <w:rsid w:val="00C8775F"/>
    <w:rsid w:val="00C93432"/>
    <w:rsid w:val="00C93FAB"/>
    <w:rsid w:val="00C9773A"/>
    <w:rsid w:val="00CA39AC"/>
    <w:rsid w:val="00CA7A1E"/>
    <w:rsid w:val="00CB0D23"/>
    <w:rsid w:val="00CB3C93"/>
    <w:rsid w:val="00CC2A49"/>
    <w:rsid w:val="00CC7B62"/>
    <w:rsid w:val="00CE332A"/>
    <w:rsid w:val="00CF0192"/>
    <w:rsid w:val="00D025DE"/>
    <w:rsid w:val="00D11BB9"/>
    <w:rsid w:val="00D13FAB"/>
    <w:rsid w:val="00D20812"/>
    <w:rsid w:val="00D53CDC"/>
    <w:rsid w:val="00D57A6A"/>
    <w:rsid w:val="00D72AED"/>
    <w:rsid w:val="00DB0977"/>
    <w:rsid w:val="00DD22B5"/>
    <w:rsid w:val="00DF372E"/>
    <w:rsid w:val="00DF41E9"/>
    <w:rsid w:val="00E0246D"/>
    <w:rsid w:val="00E42A94"/>
    <w:rsid w:val="00E4379F"/>
    <w:rsid w:val="00E53121"/>
    <w:rsid w:val="00E53C0F"/>
    <w:rsid w:val="00E7453D"/>
    <w:rsid w:val="00E80A92"/>
    <w:rsid w:val="00E838A2"/>
    <w:rsid w:val="00E909FC"/>
    <w:rsid w:val="00EA13B5"/>
    <w:rsid w:val="00EB120F"/>
    <w:rsid w:val="00EB487F"/>
    <w:rsid w:val="00EB5F0C"/>
    <w:rsid w:val="00EB71DB"/>
    <w:rsid w:val="00EC0BFC"/>
    <w:rsid w:val="00EC5F8C"/>
    <w:rsid w:val="00EF12C8"/>
    <w:rsid w:val="00F00F2D"/>
    <w:rsid w:val="00F00F97"/>
    <w:rsid w:val="00F13F5D"/>
    <w:rsid w:val="00F21AD1"/>
    <w:rsid w:val="00F43B80"/>
    <w:rsid w:val="00F43C29"/>
    <w:rsid w:val="00F51890"/>
    <w:rsid w:val="00F55CB3"/>
    <w:rsid w:val="00F60CEE"/>
    <w:rsid w:val="00F7530F"/>
    <w:rsid w:val="00F82897"/>
    <w:rsid w:val="00F875FE"/>
    <w:rsid w:val="00F933D7"/>
    <w:rsid w:val="00F96CF9"/>
    <w:rsid w:val="00FA080E"/>
    <w:rsid w:val="00FB1E38"/>
    <w:rsid w:val="00FB4A6B"/>
    <w:rsid w:val="00FB5CCC"/>
    <w:rsid w:val="00FC0B70"/>
    <w:rsid w:val="00FC21F2"/>
    <w:rsid w:val="00FC3BD0"/>
    <w:rsid w:val="00FE1EC3"/>
    <w:rsid w:val="00FE4E72"/>
    <w:rsid w:val="00FE6B12"/>
    <w:rsid w:val="00FF2EB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05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E7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E7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E7056"/>
    <w:pPr>
      <w:keepNext/>
      <w:ind w:left="561" w:right="39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626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0E62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0E6262"/>
    <w:rPr>
      <w:rFonts w:ascii="Cambria" w:hAnsi="Cambria" w:cs="Cambria"/>
      <w:b/>
      <w:bCs/>
      <w:sz w:val="26"/>
      <w:szCs w:val="26"/>
    </w:rPr>
  </w:style>
  <w:style w:type="paragraph" w:styleId="TJ1">
    <w:name w:val="toc 1"/>
    <w:basedOn w:val="Cmsor1"/>
    <w:next w:val="Norml"/>
    <w:autoRedefine/>
    <w:uiPriority w:val="99"/>
    <w:semiHidden/>
    <w:rsid w:val="00AE7056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AE7056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AE7056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AE7056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AE7056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AE7056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AE7056"/>
    <w:pPr>
      <w:spacing w:line="360" w:lineRule="auto"/>
      <w:ind w:firstLine="426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AE7056"/>
    <w:pPr>
      <w:jc w:val="center"/>
    </w:pPr>
    <w:rPr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6262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3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6262"/>
    <w:rPr>
      <w:sz w:val="24"/>
      <w:szCs w:val="24"/>
    </w:rPr>
  </w:style>
  <w:style w:type="character" w:styleId="Oldalszm">
    <w:name w:val="page number"/>
    <w:basedOn w:val="Bekezdsalapbettpusa"/>
    <w:uiPriority w:val="99"/>
    <w:rsid w:val="00036569"/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4906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8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262"/>
    <w:rPr>
      <w:sz w:val="2"/>
      <w:szCs w:val="2"/>
    </w:rPr>
  </w:style>
  <w:style w:type="character" w:styleId="Hiperhivatkozs">
    <w:name w:val="Hyperlink"/>
    <w:basedOn w:val="Bekezdsalapbettpusa"/>
    <w:uiPriority w:val="99"/>
    <w:rsid w:val="0083189B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5F71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1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05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E7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E7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E7056"/>
    <w:pPr>
      <w:keepNext/>
      <w:ind w:left="561" w:right="39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626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0E62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0E6262"/>
    <w:rPr>
      <w:rFonts w:ascii="Cambria" w:hAnsi="Cambria" w:cs="Cambria"/>
      <w:b/>
      <w:bCs/>
      <w:sz w:val="26"/>
      <w:szCs w:val="26"/>
    </w:rPr>
  </w:style>
  <w:style w:type="paragraph" w:styleId="TJ1">
    <w:name w:val="toc 1"/>
    <w:basedOn w:val="Cmsor1"/>
    <w:next w:val="Norml"/>
    <w:autoRedefine/>
    <w:uiPriority w:val="99"/>
    <w:semiHidden/>
    <w:rsid w:val="00AE7056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AE7056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AE7056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AE7056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AE7056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AE7056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AE7056"/>
    <w:pPr>
      <w:spacing w:line="360" w:lineRule="auto"/>
      <w:ind w:firstLine="426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AE7056"/>
    <w:pPr>
      <w:jc w:val="center"/>
    </w:pPr>
    <w:rPr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6262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3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6262"/>
    <w:rPr>
      <w:sz w:val="24"/>
      <w:szCs w:val="24"/>
    </w:rPr>
  </w:style>
  <w:style w:type="character" w:styleId="Oldalszm">
    <w:name w:val="page number"/>
    <w:basedOn w:val="Bekezdsalapbettpusa"/>
    <w:uiPriority w:val="99"/>
    <w:rsid w:val="00036569"/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4906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8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262"/>
    <w:rPr>
      <w:sz w:val="2"/>
      <w:szCs w:val="2"/>
    </w:rPr>
  </w:style>
  <w:style w:type="character" w:styleId="Hiperhivatkozs">
    <w:name w:val="Hyperlink"/>
    <w:basedOn w:val="Bekezdsalapbettpusa"/>
    <w:uiPriority w:val="99"/>
    <w:rsid w:val="0083189B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5F71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5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9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esi\Application%20Data\Microsoft\Sablonok\&#250;j%20MOS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MOSZ</Template>
  <TotalTime>6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gemesi</dc:creator>
  <cp:lastModifiedBy>Steve</cp:lastModifiedBy>
  <cp:revision>6</cp:revision>
  <cp:lastPrinted>2018-09-24T06:29:00Z</cp:lastPrinted>
  <dcterms:created xsi:type="dcterms:W3CDTF">2018-10-01T06:52:00Z</dcterms:created>
  <dcterms:modified xsi:type="dcterms:W3CDTF">2018-10-02T06:49:00Z</dcterms:modified>
</cp:coreProperties>
</file>