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85" w:rsidRDefault="00887221" w:rsidP="00953F2D">
      <w:pPr>
        <w:ind w:right="159"/>
        <w:jc w:val="center"/>
      </w:pPr>
      <w:r>
        <w:rPr>
          <w:noProof/>
        </w:rPr>
        <w:drawing>
          <wp:inline distT="0" distB="0" distL="0" distR="0">
            <wp:extent cx="6743700" cy="1000125"/>
            <wp:effectExtent l="19050" t="0" r="0" b="0"/>
            <wp:docPr id="1" name="Kép 1" descr="MOS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Z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CB1" w:rsidRDefault="00EA5CB1" w:rsidP="00EA5CB1">
      <w:pPr>
        <w:jc w:val="both"/>
      </w:pPr>
    </w:p>
    <w:p w:rsidR="0056166D" w:rsidRPr="0023470A" w:rsidRDefault="0056166D" w:rsidP="0056166D">
      <w:pPr>
        <w:ind w:right="-110"/>
        <w:jc w:val="center"/>
        <w:rPr>
          <w:b/>
          <w:bCs/>
        </w:rPr>
      </w:pPr>
      <w:r w:rsidRPr="0023470A">
        <w:rPr>
          <w:b/>
          <w:bCs/>
        </w:rPr>
        <w:t>JELENTKEZÉSI LAP</w:t>
      </w:r>
    </w:p>
    <w:p w:rsidR="005E1B61" w:rsidRPr="0023470A" w:rsidRDefault="005E1B61" w:rsidP="00474D35">
      <w:pPr>
        <w:jc w:val="center"/>
        <w:rPr>
          <w:bCs/>
          <w:iCs/>
        </w:rPr>
      </w:pPr>
    </w:p>
    <w:p w:rsidR="00474D35" w:rsidRPr="0023470A" w:rsidRDefault="006B487B" w:rsidP="00474D35">
      <w:pPr>
        <w:jc w:val="center"/>
        <w:rPr>
          <w:b/>
          <w:bCs/>
        </w:rPr>
      </w:pPr>
      <w:r>
        <w:rPr>
          <w:b/>
          <w:bCs/>
          <w:iCs/>
        </w:rPr>
        <w:t>Polgármesteri T</w:t>
      </w:r>
      <w:r w:rsidR="005E1B61" w:rsidRPr="0023470A">
        <w:rPr>
          <w:b/>
          <w:bCs/>
          <w:iCs/>
        </w:rPr>
        <w:t>alálkozó</w:t>
      </w:r>
    </w:p>
    <w:p w:rsidR="005E1B61" w:rsidRPr="0023470A" w:rsidRDefault="005E1B61" w:rsidP="005E1B61">
      <w:pPr>
        <w:jc w:val="center"/>
        <w:rPr>
          <w:b/>
          <w:bCs/>
          <w:iCs/>
        </w:rPr>
      </w:pPr>
    </w:p>
    <w:p w:rsidR="005E1B61" w:rsidRPr="0023470A" w:rsidRDefault="005E1B61" w:rsidP="005E1B61">
      <w:pPr>
        <w:jc w:val="center"/>
        <w:rPr>
          <w:b/>
          <w:bCs/>
          <w:iCs/>
          <w:u w:val="single"/>
        </w:rPr>
      </w:pPr>
      <w:r w:rsidRPr="0023470A">
        <w:rPr>
          <w:b/>
          <w:bCs/>
          <w:iCs/>
          <w:u w:val="single"/>
        </w:rPr>
        <w:t>201</w:t>
      </w:r>
      <w:r w:rsidR="0023470A" w:rsidRPr="0023470A">
        <w:rPr>
          <w:b/>
          <w:bCs/>
          <w:iCs/>
          <w:u w:val="single"/>
        </w:rPr>
        <w:t>8</w:t>
      </w:r>
      <w:r w:rsidRPr="0023470A">
        <w:rPr>
          <w:b/>
          <w:bCs/>
          <w:iCs/>
          <w:u w:val="single"/>
        </w:rPr>
        <w:t>. június 2</w:t>
      </w:r>
      <w:r w:rsidR="0023470A" w:rsidRPr="0023470A">
        <w:rPr>
          <w:b/>
          <w:bCs/>
          <w:iCs/>
          <w:u w:val="single"/>
        </w:rPr>
        <w:t>9-30</w:t>
      </w:r>
      <w:r w:rsidRPr="0023470A">
        <w:rPr>
          <w:b/>
          <w:bCs/>
          <w:iCs/>
          <w:u w:val="single"/>
        </w:rPr>
        <w:t>.</w:t>
      </w:r>
    </w:p>
    <w:p w:rsidR="005E1B61" w:rsidRPr="0023470A" w:rsidRDefault="005E1B61" w:rsidP="005E1B61">
      <w:pPr>
        <w:jc w:val="center"/>
        <w:rPr>
          <w:bCs/>
          <w:iCs/>
        </w:rPr>
      </w:pPr>
    </w:p>
    <w:p w:rsidR="005E1B61" w:rsidRPr="0023470A" w:rsidRDefault="005E1B61" w:rsidP="005E1B61">
      <w:pPr>
        <w:jc w:val="center"/>
        <w:rPr>
          <w:b/>
          <w:bCs/>
          <w:iCs/>
        </w:rPr>
      </w:pPr>
      <w:r w:rsidRPr="0023470A">
        <w:rPr>
          <w:b/>
          <w:bCs/>
          <w:iCs/>
        </w:rPr>
        <w:t xml:space="preserve">Gödöllői </w:t>
      </w:r>
      <w:r w:rsidR="0023470A" w:rsidRPr="0023470A">
        <w:rPr>
          <w:b/>
          <w:bCs/>
          <w:iCs/>
        </w:rPr>
        <w:t>Erzsébet Királyné Szálloda</w:t>
      </w:r>
    </w:p>
    <w:p w:rsidR="0023470A" w:rsidRPr="0023470A" w:rsidRDefault="0023470A" w:rsidP="005E1B61">
      <w:pPr>
        <w:jc w:val="center"/>
        <w:rPr>
          <w:b/>
          <w:bCs/>
          <w:iCs/>
        </w:rPr>
      </w:pPr>
      <w:r w:rsidRPr="0023470A">
        <w:rPr>
          <w:b/>
          <w:bCs/>
          <w:iCs/>
        </w:rPr>
        <w:t>Bálterem</w:t>
      </w:r>
    </w:p>
    <w:p w:rsidR="005E1B61" w:rsidRPr="0023470A" w:rsidRDefault="005E1B61" w:rsidP="005E1B61">
      <w:pPr>
        <w:jc w:val="center"/>
        <w:rPr>
          <w:bCs/>
          <w:iCs/>
        </w:rPr>
      </w:pPr>
    </w:p>
    <w:p w:rsidR="005E1B61" w:rsidRPr="0023470A" w:rsidRDefault="005E1B61" w:rsidP="005E1B61">
      <w:pPr>
        <w:jc w:val="center"/>
        <w:rPr>
          <w:bCs/>
          <w:iCs/>
        </w:rPr>
      </w:pPr>
      <w:r w:rsidRPr="0023470A">
        <w:rPr>
          <w:bCs/>
          <w:iCs/>
        </w:rPr>
        <w:t xml:space="preserve">2100 Gödöllő, </w:t>
      </w:r>
      <w:r w:rsidR="0023470A" w:rsidRPr="0023470A">
        <w:rPr>
          <w:bCs/>
          <w:iCs/>
        </w:rPr>
        <w:t>Dózsa György út 2.</w:t>
      </w:r>
    </w:p>
    <w:p w:rsidR="005E1B61" w:rsidRPr="0060126E" w:rsidRDefault="005E1B61" w:rsidP="005E1B61">
      <w:pPr>
        <w:jc w:val="both"/>
        <w:rPr>
          <w:b/>
          <w:bCs/>
          <w:iCs/>
          <w:sz w:val="28"/>
          <w:szCs w:val="28"/>
        </w:rPr>
      </w:pPr>
    </w:p>
    <w:p w:rsidR="005E1B61" w:rsidRPr="0023470A" w:rsidRDefault="005E1B61" w:rsidP="005E1B61">
      <w:pPr>
        <w:jc w:val="both"/>
        <w:rPr>
          <w:bCs/>
          <w:iCs/>
        </w:rPr>
      </w:pPr>
      <w:r w:rsidRPr="0023470A">
        <w:rPr>
          <w:bCs/>
          <w:iCs/>
        </w:rPr>
        <w:t xml:space="preserve">A rendezvény főszponzora a Raiffeisen Bank </w:t>
      </w:r>
      <w:proofErr w:type="spellStart"/>
      <w:r w:rsidRPr="0023470A">
        <w:rPr>
          <w:bCs/>
          <w:iCs/>
        </w:rPr>
        <w:t>Zrt</w:t>
      </w:r>
      <w:proofErr w:type="spellEnd"/>
      <w:r w:rsidRPr="0023470A">
        <w:rPr>
          <w:bCs/>
          <w:iCs/>
        </w:rPr>
        <w:t>.</w:t>
      </w:r>
    </w:p>
    <w:p w:rsidR="005E1B61" w:rsidRPr="0023470A" w:rsidRDefault="005E1B61" w:rsidP="005E1B61">
      <w:pPr>
        <w:jc w:val="both"/>
        <w:rPr>
          <w:bCs/>
          <w:iCs/>
        </w:rPr>
      </w:pPr>
    </w:p>
    <w:p w:rsidR="005E1B61" w:rsidRPr="0023470A" w:rsidRDefault="005E1B61" w:rsidP="005E1B61">
      <w:pPr>
        <w:jc w:val="both"/>
        <w:rPr>
          <w:bCs/>
          <w:iCs/>
        </w:rPr>
      </w:pPr>
    </w:p>
    <w:p w:rsidR="005E1B61" w:rsidRPr="0023470A" w:rsidRDefault="005E1B61" w:rsidP="00880119">
      <w:pPr>
        <w:tabs>
          <w:tab w:val="left" w:pos="5670"/>
        </w:tabs>
        <w:jc w:val="both"/>
        <w:rPr>
          <w:bCs/>
          <w:iCs/>
        </w:rPr>
      </w:pPr>
      <w:proofErr w:type="gramStart"/>
      <w:r w:rsidRPr="0023470A">
        <w:rPr>
          <w:bCs/>
          <w:iCs/>
        </w:rPr>
        <w:t>Alu</w:t>
      </w:r>
      <w:r w:rsidR="00880119" w:rsidRPr="0023470A">
        <w:rPr>
          <w:bCs/>
          <w:iCs/>
        </w:rPr>
        <w:t>lírott …</w:t>
      </w:r>
      <w:proofErr w:type="gramEnd"/>
      <w:r w:rsidR="00880119" w:rsidRPr="0023470A">
        <w:rPr>
          <w:bCs/>
          <w:iCs/>
        </w:rPr>
        <w:t>…………………………..…</w:t>
      </w:r>
      <w:r w:rsidR="00880119" w:rsidRPr="0023470A">
        <w:rPr>
          <w:bCs/>
          <w:iCs/>
        </w:rPr>
        <w:tab/>
      </w:r>
      <w:r w:rsidRPr="0023470A">
        <w:rPr>
          <w:bCs/>
          <w:iCs/>
        </w:rPr>
        <w:t>……………………………………….</w:t>
      </w:r>
    </w:p>
    <w:p w:rsidR="005E1B61" w:rsidRPr="0023470A" w:rsidRDefault="00880119" w:rsidP="00B5506E">
      <w:pPr>
        <w:tabs>
          <w:tab w:val="left" w:pos="7371"/>
        </w:tabs>
        <w:ind w:left="2127"/>
        <w:jc w:val="both"/>
        <w:rPr>
          <w:bCs/>
          <w:iCs/>
        </w:rPr>
      </w:pPr>
      <w:proofErr w:type="gramStart"/>
      <w:r w:rsidRPr="0023470A">
        <w:rPr>
          <w:bCs/>
          <w:iCs/>
        </w:rPr>
        <w:t>név</w:t>
      </w:r>
      <w:proofErr w:type="gramEnd"/>
      <w:r w:rsidRPr="0023470A">
        <w:rPr>
          <w:bCs/>
          <w:iCs/>
        </w:rPr>
        <w:tab/>
      </w:r>
      <w:r w:rsidR="005E1B61" w:rsidRPr="0023470A">
        <w:rPr>
          <w:bCs/>
          <w:iCs/>
        </w:rPr>
        <w:t>tisztség</w:t>
      </w:r>
    </w:p>
    <w:p w:rsidR="005E1B61" w:rsidRPr="0023470A" w:rsidRDefault="005E1B61" w:rsidP="005E1B61">
      <w:pPr>
        <w:jc w:val="both"/>
        <w:rPr>
          <w:bCs/>
          <w:iCs/>
        </w:rPr>
      </w:pPr>
    </w:p>
    <w:p w:rsidR="005E1B61" w:rsidRPr="0023470A" w:rsidRDefault="005E1B61" w:rsidP="00880119">
      <w:pPr>
        <w:tabs>
          <w:tab w:val="left" w:pos="5670"/>
        </w:tabs>
        <w:jc w:val="both"/>
        <w:rPr>
          <w:bCs/>
          <w:iCs/>
        </w:rPr>
      </w:pPr>
      <w:proofErr w:type="gramStart"/>
      <w:r w:rsidRPr="0023470A">
        <w:rPr>
          <w:bCs/>
          <w:iCs/>
        </w:rPr>
        <w:t>Alu</w:t>
      </w:r>
      <w:r w:rsidR="00880119" w:rsidRPr="0023470A">
        <w:rPr>
          <w:bCs/>
          <w:iCs/>
        </w:rPr>
        <w:t>lírott …</w:t>
      </w:r>
      <w:proofErr w:type="gramEnd"/>
      <w:r w:rsidR="00880119" w:rsidRPr="0023470A">
        <w:rPr>
          <w:bCs/>
          <w:iCs/>
        </w:rPr>
        <w:t>…………………………..…</w:t>
      </w:r>
      <w:r w:rsidR="00880119" w:rsidRPr="0023470A">
        <w:rPr>
          <w:bCs/>
          <w:iCs/>
        </w:rPr>
        <w:tab/>
      </w:r>
      <w:r w:rsidRPr="0023470A">
        <w:rPr>
          <w:bCs/>
          <w:iCs/>
        </w:rPr>
        <w:t>……………………………………….</w:t>
      </w:r>
    </w:p>
    <w:p w:rsidR="005E1B61" w:rsidRPr="0023470A" w:rsidRDefault="00880119" w:rsidP="00880119">
      <w:pPr>
        <w:tabs>
          <w:tab w:val="left" w:pos="7371"/>
        </w:tabs>
        <w:ind w:left="2127"/>
        <w:jc w:val="both"/>
        <w:rPr>
          <w:bCs/>
          <w:iCs/>
        </w:rPr>
      </w:pPr>
      <w:proofErr w:type="gramStart"/>
      <w:r w:rsidRPr="0023470A">
        <w:rPr>
          <w:bCs/>
          <w:iCs/>
        </w:rPr>
        <w:t>név</w:t>
      </w:r>
      <w:proofErr w:type="gramEnd"/>
      <w:r w:rsidRPr="0023470A">
        <w:rPr>
          <w:bCs/>
          <w:iCs/>
        </w:rPr>
        <w:tab/>
      </w:r>
      <w:r w:rsidR="005E1B61" w:rsidRPr="0023470A">
        <w:rPr>
          <w:bCs/>
          <w:iCs/>
        </w:rPr>
        <w:t>tisztség</w:t>
      </w:r>
    </w:p>
    <w:p w:rsidR="005E1B61" w:rsidRPr="0023470A" w:rsidRDefault="005E1B61" w:rsidP="005E1B61">
      <w:pPr>
        <w:jc w:val="both"/>
        <w:rPr>
          <w:bCs/>
          <w:iCs/>
        </w:rPr>
      </w:pPr>
    </w:p>
    <w:p w:rsidR="005E1B61" w:rsidRPr="0023470A" w:rsidRDefault="005E1B61" w:rsidP="005E1B61">
      <w:pPr>
        <w:jc w:val="both"/>
        <w:rPr>
          <w:bCs/>
          <w:iCs/>
        </w:rPr>
      </w:pPr>
      <w:proofErr w:type="gramStart"/>
      <w:r w:rsidRPr="0023470A">
        <w:rPr>
          <w:bCs/>
          <w:iCs/>
        </w:rPr>
        <w:t>jelentkezem</w:t>
      </w:r>
      <w:proofErr w:type="gramEnd"/>
      <w:r w:rsidRPr="0023470A">
        <w:rPr>
          <w:bCs/>
          <w:iCs/>
        </w:rPr>
        <w:t xml:space="preserve"> a </w:t>
      </w:r>
      <w:r w:rsidRPr="0023470A">
        <w:rPr>
          <w:b/>
          <w:bCs/>
          <w:iCs/>
        </w:rPr>
        <w:t>Magyar Polgármesterek X</w:t>
      </w:r>
      <w:r w:rsidR="0023470A" w:rsidRPr="0023470A">
        <w:rPr>
          <w:b/>
          <w:bCs/>
          <w:iCs/>
        </w:rPr>
        <w:t>II</w:t>
      </w:r>
      <w:r w:rsidRPr="0023470A">
        <w:rPr>
          <w:b/>
          <w:bCs/>
          <w:iCs/>
        </w:rPr>
        <w:t xml:space="preserve">. </w:t>
      </w:r>
      <w:r w:rsidR="0023470A" w:rsidRPr="0023470A">
        <w:rPr>
          <w:b/>
          <w:bCs/>
          <w:iCs/>
        </w:rPr>
        <w:t>T</w:t>
      </w:r>
      <w:r w:rsidRPr="0023470A">
        <w:rPr>
          <w:b/>
          <w:bCs/>
          <w:iCs/>
        </w:rPr>
        <w:t>alálkozójára.</w:t>
      </w:r>
    </w:p>
    <w:p w:rsidR="005E1B61" w:rsidRPr="0023470A" w:rsidRDefault="005E1B61" w:rsidP="005E1B61">
      <w:pPr>
        <w:jc w:val="both"/>
        <w:rPr>
          <w:bCs/>
          <w:iCs/>
        </w:rPr>
      </w:pPr>
    </w:p>
    <w:p w:rsidR="005E1B61" w:rsidRPr="0023470A" w:rsidRDefault="00172697" w:rsidP="00172697">
      <w:pPr>
        <w:ind w:left="3828" w:hanging="3828"/>
        <w:jc w:val="both"/>
        <w:rPr>
          <w:b/>
          <w:bCs/>
          <w:iCs/>
        </w:rPr>
      </w:pPr>
      <w:r w:rsidRPr="0023470A">
        <w:rPr>
          <w:b/>
          <w:bCs/>
          <w:iCs/>
        </w:rPr>
        <w:t>Ország:</w:t>
      </w:r>
      <w:r w:rsidRPr="0023470A">
        <w:rPr>
          <w:b/>
          <w:bCs/>
          <w:iCs/>
        </w:rPr>
        <w:tab/>
      </w:r>
      <w:r w:rsidR="005E1B61" w:rsidRPr="0023470A">
        <w:rPr>
          <w:bCs/>
          <w:iCs/>
        </w:rPr>
        <w:t>…</w:t>
      </w:r>
      <w:proofErr w:type="gramStart"/>
      <w:r w:rsidR="005E1B61" w:rsidRPr="0023470A">
        <w:rPr>
          <w:bCs/>
          <w:iCs/>
        </w:rPr>
        <w:t>…………………………….</w:t>
      </w:r>
      <w:proofErr w:type="gramEnd"/>
    </w:p>
    <w:p w:rsidR="005E1B61" w:rsidRPr="0023470A" w:rsidRDefault="005E1B61" w:rsidP="005E1B61">
      <w:pPr>
        <w:jc w:val="both"/>
        <w:rPr>
          <w:bCs/>
          <w:iCs/>
        </w:rPr>
      </w:pPr>
    </w:p>
    <w:p w:rsidR="005E1B61" w:rsidRPr="0023470A" w:rsidRDefault="00172697" w:rsidP="00172697">
      <w:pPr>
        <w:ind w:left="3828" w:hanging="3828"/>
        <w:jc w:val="both"/>
        <w:rPr>
          <w:b/>
          <w:bCs/>
          <w:iCs/>
        </w:rPr>
      </w:pPr>
      <w:r w:rsidRPr="0023470A">
        <w:rPr>
          <w:b/>
          <w:bCs/>
          <w:iCs/>
        </w:rPr>
        <w:t>Település:</w:t>
      </w:r>
      <w:r w:rsidRPr="0023470A">
        <w:rPr>
          <w:b/>
          <w:bCs/>
          <w:iCs/>
        </w:rPr>
        <w:tab/>
      </w:r>
      <w:r w:rsidR="005E1B61" w:rsidRPr="0023470A">
        <w:rPr>
          <w:bCs/>
          <w:iCs/>
        </w:rPr>
        <w:t>…</w:t>
      </w:r>
      <w:proofErr w:type="gramStart"/>
      <w:r w:rsidR="005E1B61" w:rsidRPr="0023470A">
        <w:rPr>
          <w:bCs/>
          <w:iCs/>
        </w:rPr>
        <w:t>……………………………..</w:t>
      </w:r>
      <w:proofErr w:type="gramEnd"/>
    </w:p>
    <w:p w:rsidR="005E1B61" w:rsidRPr="0023470A" w:rsidRDefault="005E1B61" w:rsidP="005E1B61">
      <w:pPr>
        <w:jc w:val="both"/>
        <w:rPr>
          <w:bCs/>
          <w:iCs/>
        </w:rPr>
      </w:pPr>
    </w:p>
    <w:p w:rsidR="005E1B61" w:rsidRPr="0023470A" w:rsidRDefault="005E1B61" w:rsidP="00172697">
      <w:pPr>
        <w:ind w:left="3828" w:hanging="3828"/>
        <w:jc w:val="both"/>
        <w:rPr>
          <w:b/>
          <w:bCs/>
          <w:iCs/>
        </w:rPr>
      </w:pPr>
      <w:r w:rsidRPr="0023470A">
        <w:rPr>
          <w:b/>
          <w:bCs/>
          <w:iCs/>
        </w:rPr>
        <w:t>Polgármester</w:t>
      </w:r>
      <w:r w:rsidR="00172697" w:rsidRPr="0023470A">
        <w:rPr>
          <w:b/>
          <w:bCs/>
          <w:iCs/>
        </w:rPr>
        <w:t>i Hivatal címe:</w:t>
      </w:r>
      <w:r w:rsidR="00172697" w:rsidRPr="0023470A">
        <w:rPr>
          <w:b/>
          <w:bCs/>
          <w:iCs/>
        </w:rPr>
        <w:tab/>
      </w:r>
      <w:r w:rsidRPr="0023470A">
        <w:rPr>
          <w:bCs/>
          <w:iCs/>
        </w:rPr>
        <w:t>…</w:t>
      </w:r>
      <w:proofErr w:type="gramStart"/>
      <w:r w:rsidRPr="0023470A">
        <w:rPr>
          <w:bCs/>
          <w:iCs/>
        </w:rPr>
        <w:t>……………………………..</w:t>
      </w:r>
      <w:proofErr w:type="gramEnd"/>
    </w:p>
    <w:p w:rsidR="005E1B61" w:rsidRPr="0023470A" w:rsidRDefault="005E1B61" w:rsidP="005E1B61">
      <w:pPr>
        <w:jc w:val="both"/>
        <w:rPr>
          <w:bCs/>
          <w:iCs/>
        </w:rPr>
      </w:pPr>
    </w:p>
    <w:p w:rsidR="005E1B61" w:rsidRPr="0023470A" w:rsidRDefault="005E1B61" w:rsidP="00F74953">
      <w:pPr>
        <w:ind w:left="3828" w:hanging="3828"/>
        <w:jc w:val="both"/>
        <w:rPr>
          <w:b/>
          <w:bCs/>
          <w:iCs/>
        </w:rPr>
      </w:pPr>
      <w:r w:rsidRPr="0023470A">
        <w:rPr>
          <w:b/>
          <w:bCs/>
          <w:iCs/>
        </w:rPr>
        <w:t>Hivatal irányító</w:t>
      </w:r>
      <w:r w:rsidR="00F74953" w:rsidRPr="0023470A">
        <w:rPr>
          <w:b/>
          <w:bCs/>
          <w:iCs/>
        </w:rPr>
        <w:t>száma:</w:t>
      </w:r>
      <w:r w:rsidR="00F74953" w:rsidRPr="0023470A">
        <w:rPr>
          <w:b/>
          <w:bCs/>
          <w:iCs/>
        </w:rPr>
        <w:tab/>
      </w:r>
      <w:r w:rsidRPr="0023470A">
        <w:rPr>
          <w:bCs/>
          <w:iCs/>
        </w:rPr>
        <w:t>…</w:t>
      </w:r>
      <w:proofErr w:type="gramStart"/>
      <w:r w:rsidRPr="0023470A">
        <w:rPr>
          <w:bCs/>
          <w:iCs/>
        </w:rPr>
        <w:t>……………………………..</w:t>
      </w:r>
      <w:proofErr w:type="gramEnd"/>
    </w:p>
    <w:p w:rsidR="005E1B61" w:rsidRPr="0023470A" w:rsidRDefault="005E1B61" w:rsidP="005E1B61">
      <w:pPr>
        <w:jc w:val="both"/>
        <w:rPr>
          <w:bCs/>
          <w:iCs/>
        </w:rPr>
      </w:pPr>
    </w:p>
    <w:p w:rsidR="008214FA" w:rsidRPr="0023470A" w:rsidRDefault="008214FA" w:rsidP="008214FA">
      <w:pPr>
        <w:ind w:left="3828" w:hanging="3828"/>
        <w:jc w:val="both"/>
        <w:rPr>
          <w:b/>
          <w:bCs/>
          <w:iCs/>
        </w:rPr>
      </w:pPr>
      <w:r w:rsidRPr="0023470A">
        <w:rPr>
          <w:b/>
          <w:bCs/>
          <w:iCs/>
        </w:rPr>
        <w:t>Telefon</w:t>
      </w:r>
      <w:r w:rsidRPr="0023470A">
        <w:rPr>
          <w:b/>
          <w:bCs/>
          <w:iCs/>
        </w:rPr>
        <w:tab/>
      </w:r>
      <w:r w:rsidRPr="0023470A">
        <w:rPr>
          <w:bCs/>
          <w:iCs/>
        </w:rPr>
        <w:t>…</w:t>
      </w:r>
      <w:proofErr w:type="gramStart"/>
      <w:r w:rsidRPr="0023470A">
        <w:rPr>
          <w:bCs/>
          <w:iCs/>
        </w:rPr>
        <w:t>……………………………...</w:t>
      </w:r>
      <w:proofErr w:type="gramEnd"/>
    </w:p>
    <w:p w:rsidR="008214FA" w:rsidRPr="0023470A" w:rsidRDefault="008214FA" w:rsidP="005E1B61">
      <w:pPr>
        <w:jc w:val="both"/>
        <w:rPr>
          <w:bCs/>
          <w:iCs/>
        </w:rPr>
      </w:pPr>
    </w:p>
    <w:p w:rsidR="005E1B61" w:rsidRPr="0023470A" w:rsidRDefault="008214FA" w:rsidP="008214FA">
      <w:pPr>
        <w:ind w:left="3828" w:hanging="3828"/>
        <w:jc w:val="both"/>
        <w:rPr>
          <w:bCs/>
          <w:iCs/>
        </w:rPr>
      </w:pPr>
      <w:r w:rsidRPr="0023470A">
        <w:rPr>
          <w:b/>
          <w:bCs/>
          <w:iCs/>
        </w:rPr>
        <w:t>Mobil</w:t>
      </w:r>
      <w:r w:rsidRPr="0023470A">
        <w:rPr>
          <w:b/>
          <w:bCs/>
          <w:iCs/>
        </w:rPr>
        <w:tab/>
      </w:r>
      <w:r w:rsidR="005E1B61" w:rsidRPr="0023470A">
        <w:rPr>
          <w:bCs/>
          <w:iCs/>
        </w:rPr>
        <w:t>…</w:t>
      </w:r>
      <w:proofErr w:type="gramStart"/>
      <w:r w:rsidR="005E1B61" w:rsidRPr="0023470A">
        <w:rPr>
          <w:bCs/>
          <w:iCs/>
        </w:rPr>
        <w:t>……………………………</w:t>
      </w:r>
      <w:r w:rsidRPr="0023470A">
        <w:rPr>
          <w:bCs/>
          <w:iCs/>
        </w:rPr>
        <w:t>…</w:t>
      </w:r>
      <w:proofErr w:type="gramEnd"/>
    </w:p>
    <w:p w:rsidR="005E1B61" w:rsidRPr="0023470A" w:rsidRDefault="005E1B61" w:rsidP="005E1B61">
      <w:pPr>
        <w:jc w:val="both"/>
        <w:rPr>
          <w:bCs/>
          <w:iCs/>
        </w:rPr>
      </w:pPr>
    </w:p>
    <w:p w:rsidR="005E1B61" w:rsidRPr="0023470A" w:rsidRDefault="00891638" w:rsidP="00891638">
      <w:pPr>
        <w:ind w:left="3828" w:hanging="3828"/>
        <w:jc w:val="both"/>
        <w:rPr>
          <w:bCs/>
          <w:iCs/>
        </w:rPr>
      </w:pPr>
      <w:r w:rsidRPr="0023470A">
        <w:rPr>
          <w:b/>
          <w:bCs/>
          <w:iCs/>
        </w:rPr>
        <w:t>E-mail:</w:t>
      </w:r>
      <w:r w:rsidRPr="0023470A">
        <w:rPr>
          <w:b/>
          <w:bCs/>
          <w:iCs/>
        </w:rPr>
        <w:tab/>
      </w:r>
      <w:r w:rsidR="005E1B61" w:rsidRPr="0023470A">
        <w:rPr>
          <w:bCs/>
          <w:iCs/>
        </w:rPr>
        <w:t>…</w:t>
      </w:r>
      <w:proofErr w:type="gramStart"/>
      <w:r w:rsidR="005E1B61" w:rsidRPr="0023470A">
        <w:rPr>
          <w:bCs/>
          <w:iCs/>
        </w:rPr>
        <w:t>……………………………</w:t>
      </w:r>
      <w:r w:rsidRPr="0023470A">
        <w:rPr>
          <w:bCs/>
          <w:iCs/>
        </w:rPr>
        <w:t>….</w:t>
      </w:r>
      <w:proofErr w:type="gramEnd"/>
    </w:p>
    <w:p w:rsidR="00A8734F" w:rsidRPr="0023470A" w:rsidRDefault="00A8734F" w:rsidP="00891638">
      <w:pPr>
        <w:ind w:left="3828" w:hanging="3828"/>
        <w:jc w:val="both"/>
        <w:rPr>
          <w:b/>
          <w:bCs/>
          <w:iCs/>
        </w:rPr>
      </w:pPr>
    </w:p>
    <w:p w:rsidR="00A8734F" w:rsidRPr="0023470A" w:rsidRDefault="005D0EF5" w:rsidP="0062112A">
      <w:pPr>
        <w:tabs>
          <w:tab w:val="left" w:pos="5812"/>
          <w:tab w:val="left" w:pos="7371"/>
        </w:tabs>
        <w:ind w:left="3828" w:hanging="3828"/>
        <w:jc w:val="both"/>
        <w:rPr>
          <w:b/>
          <w:bCs/>
          <w:iCs/>
        </w:rPr>
      </w:pPr>
      <w:r w:rsidRPr="0023470A">
        <w:rPr>
          <w:b/>
          <w:bCs/>
          <w:iCs/>
        </w:rPr>
        <w:t>Szállást</w:t>
      </w:r>
      <w:r w:rsidR="00697927" w:rsidRPr="0023470A">
        <w:rPr>
          <w:b/>
          <w:bCs/>
          <w:iCs/>
        </w:rPr>
        <w:t xml:space="preserve"> </w:t>
      </w:r>
      <w:r w:rsidRPr="0023470A">
        <w:rPr>
          <w:b/>
          <w:bCs/>
          <w:iCs/>
        </w:rPr>
        <w:t>igényele</w:t>
      </w:r>
      <w:r w:rsidR="0023470A" w:rsidRPr="0023470A">
        <w:rPr>
          <w:b/>
          <w:bCs/>
          <w:iCs/>
        </w:rPr>
        <w:t>k</w:t>
      </w:r>
      <w:r w:rsidRPr="0023470A">
        <w:rPr>
          <w:b/>
          <w:bCs/>
          <w:iCs/>
        </w:rPr>
        <w:t>,</w:t>
      </w:r>
      <w:r w:rsidR="00A8734F" w:rsidRPr="0023470A">
        <w:rPr>
          <w:b/>
          <w:bCs/>
          <w:iCs/>
        </w:rPr>
        <w:tab/>
        <w:t>igen</w:t>
      </w:r>
      <w:r w:rsidR="00A8734F" w:rsidRPr="0023470A">
        <w:rPr>
          <w:b/>
          <w:bCs/>
          <w:iCs/>
        </w:rPr>
        <w:tab/>
        <w:t>nem</w:t>
      </w:r>
    </w:p>
    <w:p w:rsidR="005E1B61" w:rsidRPr="0023470A" w:rsidRDefault="008F17D9" w:rsidP="005E1B61">
      <w:pPr>
        <w:jc w:val="both"/>
        <w:rPr>
          <w:bCs/>
          <w:iCs/>
          <w:u w:val="single"/>
        </w:rPr>
      </w:pPr>
      <w:r w:rsidRPr="0023470A">
        <w:rPr>
          <w:bCs/>
          <w:iCs/>
          <w:u w:val="single"/>
        </w:rPr>
        <w:t>(aláhúzandó</w:t>
      </w:r>
      <w:r w:rsidR="0023470A" w:rsidRPr="0023470A">
        <w:rPr>
          <w:bCs/>
          <w:iCs/>
          <w:u w:val="single"/>
        </w:rPr>
        <w:t>, melyik éjszakákra</w:t>
      </w:r>
      <w:r w:rsidRPr="0023470A">
        <w:rPr>
          <w:bCs/>
          <w:iCs/>
          <w:u w:val="single"/>
        </w:rPr>
        <w:t>)</w:t>
      </w:r>
    </w:p>
    <w:p w:rsidR="00A8734F" w:rsidRPr="0023470A" w:rsidRDefault="00A8734F" w:rsidP="005E1B61">
      <w:pPr>
        <w:jc w:val="both"/>
        <w:rPr>
          <w:bCs/>
          <w:iCs/>
        </w:rPr>
      </w:pPr>
    </w:p>
    <w:p w:rsidR="0023470A" w:rsidRPr="0023470A" w:rsidRDefault="0023470A" w:rsidP="005E1B61">
      <w:pPr>
        <w:jc w:val="both"/>
        <w:rPr>
          <w:bCs/>
          <w:iCs/>
        </w:rPr>
      </w:pPr>
      <w:r w:rsidRPr="0023470A">
        <w:rPr>
          <w:bCs/>
          <w:iCs/>
        </w:rPr>
        <w:t xml:space="preserve">Június </w:t>
      </w:r>
      <w:proofErr w:type="gramStart"/>
      <w:r w:rsidRPr="0023470A">
        <w:rPr>
          <w:bCs/>
          <w:iCs/>
        </w:rPr>
        <w:t>28( csütörtök</w:t>
      </w:r>
      <w:proofErr w:type="gramEnd"/>
      <w:r w:rsidRPr="0023470A">
        <w:rPr>
          <w:bCs/>
          <w:iCs/>
        </w:rPr>
        <w:t>)</w:t>
      </w:r>
    </w:p>
    <w:p w:rsidR="0023470A" w:rsidRPr="0023470A" w:rsidRDefault="0023470A" w:rsidP="005E1B61">
      <w:pPr>
        <w:jc w:val="both"/>
        <w:rPr>
          <w:bCs/>
          <w:iCs/>
        </w:rPr>
      </w:pPr>
      <w:r w:rsidRPr="0023470A">
        <w:rPr>
          <w:bCs/>
          <w:iCs/>
        </w:rPr>
        <w:t xml:space="preserve">Június 29 </w:t>
      </w:r>
      <w:proofErr w:type="gramStart"/>
      <w:r w:rsidRPr="0023470A">
        <w:rPr>
          <w:bCs/>
          <w:iCs/>
        </w:rPr>
        <w:t>( péntek</w:t>
      </w:r>
      <w:proofErr w:type="gramEnd"/>
      <w:r w:rsidRPr="0023470A">
        <w:rPr>
          <w:bCs/>
          <w:iCs/>
        </w:rPr>
        <w:t>)</w:t>
      </w:r>
    </w:p>
    <w:p w:rsidR="0023470A" w:rsidRPr="0023470A" w:rsidRDefault="0023470A" w:rsidP="005E1B61">
      <w:pPr>
        <w:jc w:val="both"/>
        <w:rPr>
          <w:bCs/>
          <w:iCs/>
        </w:rPr>
      </w:pPr>
      <w:r w:rsidRPr="0023470A">
        <w:rPr>
          <w:bCs/>
          <w:iCs/>
        </w:rPr>
        <w:t xml:space="preserve">Június 30  </w:t>
      </w:r>
      <w:proofErr w:type="gramStart"/>
      <w:r w:rsidRPr="0023470A">
        <w:rPr>
          <w:bCs/>
          <w:iCs/>
        </w:rPr>
        <w:t>( szombat</w:t>
      </w:r>
      <w:proofErr w:type="gramEnd"/>
      <w:r w:rsidRPr="0023470A">
        <w:rPr>
          <w:bCs/>
          <w:iCs/>
        </w:rPr>
        <w:t>)</w:t>
      </w:r>
    </w:p>
    <w:p w:rsidR="0023470A" w:rsidRDefault="0023470A" w:rsidP="005E1B61">
      <w:pPr>
        <w:jc w:val="both"/>
        <w:rPr>
          <w:bCs/>
          <w:iCs/>
          <w:sz w:val="20"/>
          <w:szCs w:val="20"/>
        </w:rPr>
      </w:pPr>
    </w:p>
    <w:p w:rsidR="0023470A" w:rsidRPr="00EC1317" w:rsidRDefault="0023470A" w:rsidP="00EC1317">
      <w:pPr>
        <w:jc w:val="both"/>
        <w:rPr>
          <w:bCs/>
          <w:iCs/>
        </w:rPr>
      </w:pPr>
      <w:r w:rsidRPr="0023470A">
        <w:rPr>
          <w:bCs/>
          <w:iCs/>
        </w:rPr>
        <w:t xml:space="preserve">Ha </w:t>
      </w:r>
      <w:proofErr w:type="gramStart"/>
      <w:r w:rsidRPr="0023470A">
        <w:rPr>
          <w:bCs/>
          <w:iCs/>
        </w:rPr>
        <w:t>valamennyi  találkozón</w:t>
      </w:r>
      <w:proofErr w:type="gramEnd"/>
      <w:r w:rsidRPr="0023470A">
        <w:rPr>
          <w:bCs/>
          <w:iCs/>
        </w:rPr>
        <w:t xml:space="preserve"> részt vett, ezt az „igen” aláhúzásával jelezze nekünk. </w:t>
      </w:r>
      <w:r w:rsidR="00EC1317">
        <w:rPr>
          <w:bCs/>
          <w:iCs/>
        </w:rPr>
        <w:t xml:space="preserve">     </w:t>
      </w:r>
      <w:bookmarkStart w:id="0" w:name="_GoBack"/>
      <w:bookmarkEnd w:id="0"/>
      <w:r w:rsidRPr="0023470A">
        <w:rPr>
          <w:b/>
          <w:bCs/>
          <w:iCs/>
        </w:rPr>
        <w:t>igen</w:t>
      </w:r>
    </w:p>
    <w:p w:rsidR="008F17D9" w:rsidRDefault="008F17D9" w:rsidP="005E1B61">
      <w:pPr>
        <w:jc w:val="both"/>
        <w:rPr>
          <w:bCs/>
          <w:iCs/>
          <w:sz w:val="20"/>
          <w:szCs w:val="20"/>
        </w:rPr>
      </w:pPr>
    </w:p>
    <w:p w:rsidR="00B5506E" w:rsidRDefault="00B5506E" w:rsidP="00A8734F">
      <w:pPr>
        <w:tabs>
          <w:tab w:val="left" w:pos="5670"/>
        </w:tabs>
        <w:rPr>
          <w:b/>
          <w:bCs/>
          <w:iCs/>
        </w:rPr>
      </w:pPr>
    </w:p>
    <w:p w:rsidR="001C2002" w:rsidRPr="00B5506E" w:rsidRDefault="00891638" w:rsidP="00A8734F">
      <w:pPr>
        <w:tabs>
          <w:tab w:val="left" w:pos="5670"/>
        </w:tabs>
        <w:rPr>
          <w:b/>
          <w:bCs/>
          <w:iCs/>
        </w:rPr>
      </w:pPr>
      <w:r w:rsidRPr="00B5506E">
        <w:rPr>
          <w:b/>
          <w:bCs/>
          <w:iCs/>
        </w:rPr>
        <w:t>Dátum</w:t>
      </w:r>
      <w:proofErr w:type="gramStart"/>
      <w:r w:rsidRPr="00B5506E">
        <w:rPr>
          <w:b/>
          <w:bCs/>
          <w:iCs/>
        </w:rPr>
        <w:t>:</w:t>
      </w:r>
      <w:r w:rsidRPr="00B5506E">
        <w:rPr>
          <w:bCs/>
          <w:iCs/>
        </w:rPr>
        <w:t xml:space="preserve"> …</w:t>
      </w:r>
      <w:proofErr w:type="gramEnd"/>
      <w:r w:rsidRPr="00B5506E">
        <w:rPr>
          <w:bCs/>
          <w:iCs/>
        </w:rPr>
        <w:t>……………………..</w:t>
      </w:r>
      <w:r w:rsidRPr="00B5506E">
        <w:rPr>
          <w:bCs/>
          <w:iCs/>
        </w:rPr>
        <w:tab/>
      </w:r>
      <w:r w:rsidR="005E1B61" w:rsidRPr="00B5506E">
        <w:rPr>
          <w:b/>
          <w:bCs/>
          <w:iCs/>
        </w:rPr>
        <w:t>Aláírás</w:t>
      </w:r>
      <w:r w:rsidRPr="00B5506E">
        <w:rPr>
          <w:b/>
          <w:bCs/>
          <w:iCs/>
        </w:rPr>
        <w:t xml:space="preserve"> </w:t>
      </w:r>
      <w:r w:rsidR="005E1B61" w:rsidRPr="00B5506E">
        <w:rPr>
          <w:bCs/>
          <w:iCs/>
        </w:rPr>
        <w:t>………………………….</w:t>
      </w:r>
    </w:p>
    <w:sectPr w:rsidR="001C2002" w:rsidRPr="00B5506E" w:rsidSect="008B59F0">
      <w:pgSz w:w="11906" w:h="16838"/>
      <w:pgMar w:top="381" w:right="566" w:bottom="1134" w:left="709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AA" w:rsidRDefault="005500AA">
      <w:r>
        <w:separator/>
      </w:r>
    </w:p>
  </w:endnote>
  <w:endnote w:type="continuationSeparator" w:id="0">
    <w:p w:rsidR="005500AA" w:rsidRDefault="0055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AA" w:rsidRDefault="005500AA">
      <w:r>
        <w:separator/>
      </w:r>
    </w:p>
  </w:footnote>
  <w:footnote w:type="continuationSeparator" w:id="0">
    <w:p w:rsidR="005500AA" w:rsidRDefault="0055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D84"/>
    <w:multiLevelType w:val="hybridMultilevel"/>
    <w:tmpl w:val="7BAA8624"/>
    <w:lvl w:ilvl="0" w:tplc="040E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">
    <w:nsid w:val="06F645E5"/>
    <w:multiLevelType w:val="hybridMultilevel"/>
    <w:tmpl w:val="AFEED506"/>
    <w:lvl w:ilvl="0" w:tplc="DED88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2DB3"/>
    <w:multiLevelType w:val="multilevel"/>
    <w:tmpl w:val="BE4AB7F2"/>
    <w:lvl w:ilvl="0">
      <w:start w:val="1"/>
      <w:numFmt w:val="decimal"/>
      <w:pStyle w:val="TJ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BF3632C"/>
    <w:multiLevelType w:val="multilevel"/>
    <w:tmpl w:val="2CA0737E"/>
    <w:lvl w:ilvl="0">
      <w:start w:val="1"/>
      <w:numFmt w:val="decimal"/>
      <w:pStyle w:val="TJ4"/>
      <w:lvlText w:val="%1."/>
      <w:lvlJc w:val="left"/>
      <w:pPr>
        <w:tabs>
          <w:tab w:val="num" w:pos="677"/>
        </w:tabs>
        <w:ind w:left="677" w:hanging="360"/>
      </w:pPr>
    </w:lvl>
    <w:lvl w:ilvl="1">
      <w:start w:val="1"/>
      <w:numFmt w:val="decimal"/>
      <w:lvlText w:val="%1.%2."/>
      <w:lvlJc w:val="left"/>
      <w:pPr>
        <w:tabs>
          <w:tab w:val="num" w:pos="1109"/>
        </w:tabs>
        <w:ind w:left="1109" w:hanging="432"/>
      </w:pPr>
    </w:lvl>
    <w:lvl w:ilvl="2">
      <w:start w:val="1"/>
      <w:numFmt w:val="decimal"/>
      <w:lvlText w:val="%1.%2.%3."/>
      <w:lvlJc w:val="left"/>
      <w:pPr>
        <w:tabs>
          <w:tab w:val="num" w:pos="1757"/>
        </w:tabs>
        <w:ind w:left="1541" w:hanging="504"/>
      </w:pPr>
    </w:lvl>
    <w:lvl w:ilvl="3">
      <w:start w:val="1"/>
      <w:numFmt w:val="decimal"/>
      <w:lvlText w:val="%1.%2.%3.%4."/>
      <w:lvlJc w:val="left"/>
      <w:pPr>
        <w:tabs>
          <w:tab w:val="num" w:pos="2117"/>
        </w:tabs>
        <w:ind w:left="2045" w:hanging="648"/>
      </w:pPr>
    </w:lvl>
    <w:lvl w:ilvl="4">
      <w:start w:val="1"/>
      <w:numFmt w:val="decimal"/>
      <w:lvlText w:val="%1.%2.%3.%4.%5."/>
      <w:lvlJc w:val="left"/>
      <w:pPr>
        <w:tabs>
          <w:tab w:val="num" w:pos="2837"/>
        </w:tabs>
        <w:ind w:left="2549" w:hanging="792"/>
      </w:pPr>
    </w:lvl>
    <w:lvl w:ilvl="5">
      <w:start w:val="1"/>
      <w:numFmt w:val="decimal"/>
      <w:lvlText w:val="%1.%2.%3.%4.%5.%6."/>
      <w:lvlJc w:val="left"/>
      <w:pPr>
        <w:tabs>
          <w:tab w:val="num" w:pos="3197"/>
        </w:tabs>
        <w:ind w:left="30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17"/>
        </w:tabs>
        <w:ind w:left="355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77"/>
        </w:tabs>
        <w:ind w:left="406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97"/>
        </w:tabs>
        <w:ind w:left="4637" w:hanging="1440"/>
      </w:pPr>
    </w:lvl>
  </w:abstractNum>
  <w:abstractNum w:abstractNumId="4">
    <w:nsid w:val="3CDB4B0C"/>
    <w:multiLevelType w:val="multilevel"/>
    <w:tmpl w:val="7BAA8624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5">
    <w:nsid w:val="49FD3C5F"/>
    <w:multiLevelType w:val="hybridMultilevel"/>
    <w:tmpl w:val="757E0074"/>
    <w:lvl w:ilvl="0" w:tplc="040E000B">
      <w:start w:val="1"/>
      <w:numFmt w:val="bullet"/>
      <w:lvlText w:val="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6">
    <w:nsid w:val="612937F4"/>
    <w:multiLevelType w:val="hybridMultilevel"/>
    <w:tmpl w:val="14928098"/>
    <w:lvl w:ilvl="0" w:tplc="5558721C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7">
    <w:nsid w:val="7D6B4942"/>
    <w:multiLevelType w:val="hybridMultilevel"/>
    <w:tmpl w:val="D24E72A8"/>
    <w:lvl w:ilvl="0" w:tplc="B7B66F0E">
      <w:start w:val="2008"/>
      <w:numFmt w:val="bullet"/>
      <w:lvlText w:val="-"/>
      <w:lvlJc w:val="left"/>
      <w:pPr>
        <w:tabs>
          <w:tab w:val="num" w:pos="1168"/>
        </w:tabs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94"/>
    <w:rsid w:val="00000997"/>
    <w:rsid w:val="00003D63"/>
    <w:rsid w:val="00012BFF"/>
    <w:rsid w:val="00017175"/>
    <w:rsid w:val="0003360B"/>
    <w:rsid w:val="0003786F"/>
    <w:rsid w:val="000414BA"/>
    <w:rsid w:val="0004436D"/>
    <w:rsid w:val="00046CA2"/>
    <w:rsid w:val="00055377"/>
    <w:rsid w:val="00055A6B"/>
    <w:rsid w:val="00074019"/>
    <w:rsid w:val="0008190B"/>
    <w:rsid w:val="000901AE"/>
    <w:rsid w:val="00093943"/>
    <w:rsid w:val="00095172"/>
    <w:rsid w:val="000979AF"/>
    <w:rsid w:val="000A4093"/>
    <w:rsid w:val="000B7BC1"/>
    <w:rsid w:val="000C5A5E"/>
    <w:rsid w:val="000C5BB0"/>
    <w:rsid w:val="000D0D12"/>
    <w:rsid w:val="000D577B"/>
    <w:rsid w:val="000E4919"/>
    <w:rsid w:val="000E54A5"/>
    <w:rsid w:val="000E64A1"/>
    <w:rsid w:val="000F00E3"/>
    <w:rsid w:val="000F1001"/>
    <w:rsid w:val="000F6F40"/>
    <w:rsid w:val="000F71AF"/>
    <w:rsid w:val="000F76B2"/>
    <w:rsid w:val="00100EBE"/>
    <w:rsid w:val="00107F11"/>
    <w:rsid w:val="001174AC"/>
    <w:rsid w:val="001452FE"/>
    <w:rsid w:val="0014790F"/>
    <w:rsid w:val="00151F5F"/>
    <w:rsid w:val="0015223C"/>
    <w:rsid w:val="0016018B"/>
    <w:rsid w:val="001658E7"/>
    <w:rsid w:val="0016675E"/>
    <w:rsid w:val="00167B6C"/>
    <w:rsid w:val="00172697"/>
    <w:rsid w:val="00174ECF"/>
    <w:rsid w:val="00176DB3"/>
    <w:rsid w:val="001770AC"/>
    <w:rsid w:val="00183925"/>
    <w:rsid w:val="00192DCD"/>
    <w:rsid w:val="001B2B8C"/>
    <w:rsid w:val="001B2E26"/>
    <w:rsid w:val="001B4162"/>
    <w:rsid w:val="001C2002"/>
    <w:rsid w:val="001C7F75"/>
    <w:rsid w:val="001D3194"/>
    <w:rsid w:val="001D3C21"/>
    <w:rsid w:val="001D67BF"/>
    <w:rsid w:val="001D6B09"/>
    <w:rsid w:val="001E0672"/>
    <w:rsid w:val="001E0F73"/>
    <w:rsid w:val="001E1374"/>
    <w:rsid w:val="001E7DFA"/>
    <w:rsid w:val="001F3203"/>
    <w:rsid w:val="001F6C1B"/>
    <w:rsid w:val="00202129"/>
    <w:rsid w:val="00203B1E"/>
    <w:rsid w:val="00212C0E"/>
    <w:rsid w:val="00231937"/>
    <w:rsid w:val="0023470A"/>
    <w:rsid w:val="0023563C"/>
    <w:rsid w:val="002421B1"/>
    <w:rsid w:val="0025092A"/>
    <w:rsid w:val="002515E9"/>
    <w:rsid w:val="00253644"/>
    <w:rsid w:val="00254D1B"/>
    <w:rsid w:val="00270ECA"/>
    <w:rsid w:val="00274427"/>
    <w:rsid w:val="00274D38"/>
    <w:rsid w:val="00277992"/>
    <w:rsid w:val="00277E48"/>
    <w:rsid w:val="00280000"/>
    <w:rsid w:val="002854A8"/>
    <w:rsid w:val="002913CA"/>
    <w:rsid w:val="00292C5B"/>
    <w:rsid w:val="00293145"/>
    <w:rsid w:val="002B0B78"/>
    <w:rsid w:val="002B20A7"/>
    <w:rsid w:val="002B25B5"/>
    <w:rsid w:val="002B45FE"/>
    <w:rsid w:val="002B4A0D"/>
    <w:rsid w:val="002C0AFC"/>
    <w:rsid w:val="002C5777"/>
    <w:rsid w:val="002D4987"/>
    <w:rsid w:val="002E3EEA"/>
    <w:rsid w:val="002F13E7"/>
    <w:rsid w:val="002F3C9F"/>
    <w:rsid w:val="00303D27"/>
    <w:rsid w:val="003069F6"/>
    <w:rsid w:val="00320BC0"/>
    <w:rsid w:val="00323503"/>
    <w:rsid w:val="00325EFA"/>
    <w:rsid w:val="00344AE1"/>
    <w:rsid w:val="0035173D"/>
    <w:rsid w:val="00355E0C"/>
    <w:rsid w:val="00357AFE"/>
    <w:rsid w:val="00362BCD"/>
    <w:rsid w:val="00364D5F"/>
    <w:rsid w:val="00367B9D"/>
    <w:rsid w:val="00387EAC"/>
    <w:rsid w:val="003A1C24"/>
    <w:rsid w:val="003A6180"/>
    <w:rsid w:val="003B20E1"/>
    <w:rsid w:val="003B5A8A"/>
    <w:rsid w:val="003B5DF8"/>
    <w:rsid w:val="003C00DA"/>
    <w:rsid w:val="003C35B3"/>
    <w:rsid w:val="003E055A"/>
    <w:rsid w:val="003E1068"/>
    <w:rsid w:val="003E4BCB"/>
    <w:rsid w:val="003F2E0F"/>
    <w:rsid w:val="003F4117"/>
    <w:rsid w:val="003F5B25"/>
    <w:rsid w:val="003F5ECC"/>
    <w:rsid w:val="003F6843"/>
    <w:rsid w:val="00412326"/>
    <w:rsid w:val="004156B6"/>
    <w:rsid w:val="004173FB"/>
    <w:rsid w:val="00425CB5"/>
    <w:rsid w:val="00430A87"/>
    <w:rsid w:val="00432BCA"/>
    <w:rsid w:val="00440A7F"/>
    <w:rsid w:val="004524CA"/>
    <w:rsid w:val="00455ECD"/>
    <w:rsid w:val="004616C9"/>
    <w:rsid w:val="0046345E"/>
    <w:rsid w:val="00473CCF"/>
    <w:rsid w:val="004744DC"/>
    <w:rsid w:val="00474D35"/>
    <w:rsid w:val="004839AA"/>
    <w:rsid w:val="00491939"/>
    <w:rsid w:val="00491BAD"/>
    <w:rsid w:val="00491EE5"/>
    <w:rsid w:val="0049447C"/>
    <w:rsid w:val="004F1AC1"/>
    <w:rsid w:val="004F22B1"/>
    <w:rsid w:val="004F6215"/>
    <w:rsid w:val="005021A4"/>
    <w:rsid w:val="00506D7F"/>
    <w:rsid w:val="00510F02"/>
    <w:rsid w:val="005139FA"/>
    <w:rsid w:val="00523112"/>
    <w:rsid w:val="0052381D"/>
    <w:rsid w:val="00524182"/>
    <w:rsid w:val="0054273D"/>
    <w:rsid w:val="00546A63"/>
    <w:rsid w:val="005500AA"/>
    <w:rsid w:val="00561417"/>
    <w:rsid w:val="0056166D"/>
    <w:rsid w:val="00565733"/>
    <w:rsid w:val="005673EA"/>
    <w:rsid w:val="0057097D"/>
    <w:rsid w:val="00596E0E"/>
    <w:rsid w:val="005970F9"/>
    <w:rsid w:val="005A25FD"/>
    <w:rsid w:val="005A6E57"/>
    <w:rsid w:val="005A76BE"/>
    <w:rsid w:val="005A7CF2"/>
    <w:rsid w:val="005B04A1"/>
    <w:rsid w:val="005B2E4D"/>
    <w:rsid w:val="005B70E4"/>
    <w:rsid w:val="005C0D8B"/>
    <w:rsid w:val="005C3127"/>
    <w:rsid w:val="005C4D88"/>
    <w:rsid w:val="005C57A4"/>
    <w:rsid w:val="005D0EF5"/>
    <w:rsid w:val="005E04F4"/>
    <w:rsid w:val="005E0520"/>
    <w:rsid w:val="005E1B61"/>
    <w:rsid w:val="00603C25"/>
    <w:rsid w:val="00603E7A"/>
    <w:rsid w:val="00610778"/>
    <w:rsid w:val="00611291"/>
    <w:rsid w:val="0062112A"/>
    <w:rsid w:val="006216BF"/>
    <w:rsid w:val="00621AE4"/>
    <w:rsid w:val="00627669"/>
    <w:rsid w:val="00636FF6"/>
    <w:rsid w:val="00640D09"/>
    <w:rsid w:val="00641349"/>
    <w:rsid w:val="00643EC9"/>
    <w:rsid w:val="006476A6"/>
    <w:rsid w:val="00647FDF"/>
    <w:rsid w:val="00651376"/>
    <w:rsid w:val="00652B8C"/>
    <w:rsid w:val="00655B6D"/>
    <w:rsid w:val="00670EB2"/>
    <w:rsid w:val="00671427"/>
    <w:rsid w:val="00683A1C"/>
    <w:rsid w:val="006908D9"/>
    <w:rsid w:val="00694536"/>
    <w:rsid w:val="00694605"/>
    <w:rsid w:val="00697927"/>
    <w:rsid w:val="006A2600"/>
    <w:rsid w:val="006A3840"/>
    <w:rsid w:val="006B487B"/>
    <w:rsid w:val="006C12BD"/>
    <w:rsid w:val="006C283B"/>
    <w:rsid w:val="006C4997"/>
    <w:rsid w:val="006C5BF6"/>
    <w:rsid w:val="006E19E0"/>
    <w:rsid w:val="006E23CE"/>
    <w:rsid w:val="006E6D3A"/>
    <w:rsid w:val="006F12D2"/>
    <w:rsid w:val="006F1D85"/>
    <w:rsid w:val="006F5DF2"/>
    <w:rsid w:val="00713513"/>
    <w:rsid w:val="0072104B"/>
    <w:rsid w:val="00723831"/>
    <w:rsid w:val="00732943"/>
    <w:rsid w:val="0074245E"/>
    <w:rsid w:val="00755473"/>
    <w:rsid w:val="00756353"/>
    <w:rsid w:val="00757282"/>
    <w:rsid w:val="007576F9"/>
    <w:rsid w:val="00770B72"/>
    <w:rsid w:val="00772D15"/>
    <w:rsid w:val="00776C5B"/>
    <w:rsid w:val="007823FB"/>
    <w:rsid w:val="00782B85"/>
    <w:rsid w:val="0078382D"/>
    <w:rsid w:val="0078425D"/>
    <w:rsid w:val="007863F7"/>
    <w:rsid w:val="00790C97"/>
    <w:rsid w:val="00793C20"/>
    <w:rsid w:val="00794137"/>
    <w:rsid w:val="00796747"/>
    <w:rsid w:val="007A7D9E"/>
    <w:rsid w:val="007B075A"/>
    <w:rsid w:val="007B0FA7"/>
    <w:rsid w:val="007C3C6F"/>
    <w:rsid w:val="007C4170"/>
    <w:rsid w:val="007C7097"/>
    <w:rsid w:val="007D6095"/>
    <w:rsid w:val="007F09B3"/>
    <w:rsid w:val="007F20C2"/>
    <w:rsid w:val="007F63DF"/>
    <w:rsid w:val="007F7484"/>
    <w:rsid w:val="008214FA"/>
    <w:rsid w:val="00824C63"/>
    <w:rsid w:val="008355BB"/>
    <w:rsid w:val="00851598"/>
    <w:rsid w:val="0085243F"/>
    <w:rsid w:val="008552F7"/>
    <w:rsid w:val="00863AF0"/>
    <w:rsid w:val="008664A3"/>
    <w:rsid w:val="008679CC"/>
    <w:rsid w:val="0087049B"/>
    <w:rsid w:val="00872C03"/>
    <w:rsid w:val="00876CF8"/>
    <w:rsid w:val="00880119"/>
    <w:rsid w:val="00885FF8"/>
    <w:rsid w:val="00887221"/>
    <w:rsid w:val="0088786E"/>
    <w:rsid w:val="00891638"/>
    <w:rsid w:val="00891C3C"/>
    <w:rsid w:val="008A260E"/>
    <w:rsid w:val="008A422C"/>
    <w:rsid w:val="008A7D5A"/>
    <w:rsid w:val="008B4C41"/>
    <w:rsid w:val="008B4FAE"/>
    <w:rsid w:val="008B59F0"/>
    <w:rsid w:val="008C1E0D"/>
    <w:rsid w:val="008C5E6C"/>
    <w:rsid w:val="008C7A00"/>
    <w:rsid w:val="008D4E45"/>
    <w:rsid w:val="008E2A58"/>
    <w:rsid w:val="008E31D8"/>
    <w:rsid w:val="008F0F72"/>
    <w:rsid w:val="008F17D9"/>
    <w:rsid w:val="008F195B"/>
    <w:rsid w:val="008F6454"/>
    <w:rsid w:val="008F661F"/>
    <w:rsid w:val="00901F9C"/>
    <w:rsid w:val="00932371"/>
    <w:rsid w:val="00937843"/>
    <w:rsid w:val="009413F6"/>
    <w:rsid w:val="0094257D"/>
    <w:rsid w:val="00944111"/>
    <w:rsid w:val="0094761D"/>
    <w:rsid w:val="00953A83"/>
    <w:rsid w:val="00953F2D"/>
    <w:rsid w:val="00953FCA"/>
    <w:rsid w:val="00961A57"/>
    <w:rsid w:val="00965708"/>
    <w:rsid w:val="00973FEA"/>
    <w:rsid w:val="0099131F"/>
    <w:rsid w:val="00993C87"/>
    <w:rsid w:val="009940C5"/>
    <w:rsid w:val="009A46FB"/>
    <w:rsid w:val="009B4219"/>
    <w:rsid w:val="009B5494"/>
    <w:rsid w:val="009B5E40"/>
    <w:rsid w:val="009C3BF1"/>
    <w:rsid w:val="009D6698"/>
    <w:rsid w:val="009F09AA"/>
    <w:rsid w:val="009F66CA"/>
    <w:rsid w:val="009F742B"/>
    <w:rsid w:val="00A0433C"/>
    <w:rsid w:val="00A046E2"/>
    <w:rsid w:val="00A07DBA"/>
    <w:rsid w:val="00A10A9D"/>
    <w:rsid w:val="00A22280"/>
    <w:rsid w:val="00A34838"/>
    <w:rsid w:val="00A47CF2"/>
    <w:rsid w:val="00A701C1"/>
    <w:rsid w:val="00A82048"/>
    <w:rsid w:val="00A82A9E"/>
    <w:rsid w:val="00A8734F"/>
    <w:rsid w:val="00A919A4"/>
    <w:rsid w:val="00A91DEB"/>
    <w:rsid w:val="00A92B65"/>
    <w:rsid w:val="00A94A92"/>
    <w:rsid w:val="00AB0E9C"/>
    <w:rsid w:val="00AB5994"/>
    <w:rsid w:val="00AC22C0"/>
    <w:rsid w:val="00AC39CA"/>
    <w:rsid w:val="00AC3D52"/>
    <w:rsid w:val="00AD2256"/>
    <w:rsid w:val="00AE12A3"/>
    <w:rsid w:val="00AE2331"/>
    <w:rsid w:val="00AE304D"/>
    <w:rsid w:val="00B0246A"/>
    <w:rsid w:val="00B027B6"/>
    <w:rsid w:val="00B034F0"/>
    <w:rsid w:val="00B07F77"/>
    <w:rsid w:val="00B13033"/>
    <w:rsid w:val="00B25809"/>
    <w:rsid w:val="00B31A3C"/>
    <w:rsid w:val="00B45537"/>
    <w:rsid w:val="00B46174"/>
    <w:rsid w:val="00B5506E"/>
    <w:rsid w:val="00B557D0"/>
    <w:rsid w:val="00B55922"/>
    <w:rsid w:val="00B56BFF"/>
    <w:rsid w:val="00B56C56"/>
    <w:rsid w:val="00B70C08"/>
    <w:rsid w:val="00B7568B"/>
    <w:rsid w:val="00B82AB7"/>
    <w:rsid w:val="00B83076"/>
    <w:rsid w:val="00B830FF"/>
    <w:rsid w:val="00B85057"/>
    <w:rsid w:val="00B858C0"/>
    <w:rsid w:val="00B912F7"/>
    <w:rsid w:val="00B91627"/>
    <w:rsid w:val="00B920D9"/>
    <w:rsid w:val="00B92586"/>
    <w:rsid w:val="00BA523C"/>
    <w:rsid w:val="00BB7091"/>
    <w:rsid w:val="00BC28AC"/>
    <w:rsid w:val="00BC73D2"/>
    <w:rsid w:val="00BD564E"/>
    <w:rsid w:val="00BE0AB8"/>
    <w:rsid w:val="00BE4DED"/>
    <w:rsid w:val="00BE561A"/>
    <w:rsid w:val="00BE6102"/>
    <w:rsid w:val="00BF24F3"/>
    <w:rsid w:val="00BF4491"/>
    <w:rsid w:val="00BF634C"/>
    <w:rsid w:val="00C14673"/>
    <w:rsid w:val="00C16421"/>
    <w:rsid w:val="00C2656E"/>
    <w:rsid w:val="00C26DC6"/>
    <w:rsid w:val="00C33390"/>
    <w:rsid w:val="00C348E8"/>
    <w:rsid w:val="00C364B7"/>
    <w:rsid w:val="00C367C0"/>
    <w:rsid w:val="00C37B5C"/>
    <w:rsid w:val="00C4657F"/>
    <w:rsid w:val="00C55159"/>
    <w:rsid w:val="00C558E1"/>
    <w:rsid w:val="00C65E71"/>
    <w:rsid w:val="00C74A5B"/>
    <w:rsid w:val="00C9679C"/>
    <w:rsid w:val="00CA5E9E"/>
    <w:rsid w:val="00CA6404"/>
    <w:rsid w:val="00CA6ED5"/>
    <w:rsid w:val="00CB2FE0"/>
    <w:rsid w:val="00CC32E9"/>
    <w:rsid w:val="00CC4468"/>
    <w:rsid w:val="00CC6159"/>
    <w:rsid w:val="00CD0260"/>
    <w:rsid w:val="00CE0615"/>
    <w:rsid w:val="00CE1480"/>
    <w:rsid w:val="00CF68BD"/>
    <w:rsid w:val="00D00A81"/>
    <w:rsid w:val="00D22633"/>
    <w:rsid w:val="00D3559F"/>
    <w:rsid w:val="00D41DE0"/>
    <w:rsid w:val="00D45BC5"/>
    <w:rsid w:val="00D462BA"/>
    <w:rsid w:val="00D465EA"/>
    <w:rsid w:val="00D508B5"/>
    <w:rsid w:val="00D52732"/>
    <w:rsid w:val="00D70148"/>
    <w:rsid w:val="00D84451"/>
    <w:rsid w:val="00D869D8"/>
    <w:rsid w:val="00D911C7"/>
    <w:rsid w:val="00D958C7"/>
    <w:rsid w:val="00DA1AD4"/>
    <w:rsid w:val="00DA4A20"/>
    <w:rsid w:val="00DA4C4C"/>
    <w:rsid w:val="00DB1754"/>
    <w:rsid w:val="00DB40E6"/>
    <w:rsid w:val="00DD2122"/>
    <w:rsid w:val="00DF2D85"/>
    <w:rsid w:val="00E019B4"/>
    <w:rsid w:val="00E11316"/>
    <w:rsid w:val="00E12ACA"/>
    <w:rsid w:val="00E2293A"/>
    <w:rsid w:val="00E235FA"/>
    <w:rsid w:val="00E27F61"/>
    <w:rsid w:val="00E31530"/>
    <w:rsid w:val="00E32DFE"/>
    <w:rsid w:val="00E344FB"/>
    <w:rsid w:val="00E35F60"/>
    <w:rsid w:val="00E3631F"/>
    <w:rsid w:val="00E402DD"/>
    <w:rsid w:val="00E42720"/>
    <w:rsid w:val="00E443F1"/>
    <w:rsid w:val="00E77BF1"/>
    <w:rsid w:val="00E83F01"/>
    <w:rsid w:val="00E90CF7"/>
    <w:rsid w:val="00EA0B07"/>
    <w:rsid w:val="00EA1768"/>
    <w:rsid w:val="00EA1AD6"/>
    <w:rsid w:val="00EA5CB1"/>
    <w:rsid w:val="00EB047F"/>
    <w:rsid w:val="00EB0D1D"/>
    <w:rsid w:val="00EC1317"/>
    <w:rsid w:val="00EC5177"/>
    <w:rsid w:val="00ED0F64"/>
    <w:rsid w:val="00ED1355"/>
    <w:rsid w:val="00ED3727"/>
    <w:rsid w:val="00ED48C6"/>
    <w:rsid w:val="00ED73FC"/>
    <w:rsid w:val="00F0432D"/>
    <w:rsid w:val="00F400BF"/>
    <w:rsid w:val="00F5250B"/>
    <w:rsid w:val="00F54B19"/>
    <w:rsid w:val="00F6112B"/>
    <w:rsid w:val="00F6648F"/>
    <w:rsid w:val="00F71ACE"/>
    <w:rsid w:val="00F74953"/>
    <w:rsid w:val="00F81462"/>
    <w:rsid w:val="00F8303E"/>
    <w:rsid w:val="00F924EE"/>
    <w:rsid w:val="00FA6AA1"/>
    <w:rsid w:val="00FB5F35"/>
    <w:rsid w:val="00FC023E"/>
    <w:rsid w:val="00FC1D74"/>
    <w:rsid w:val="00FC7BD3"/>
    <w:rsid w:val="00FC7EB6"/>
    <w:rsid w:val="00FD01FC"/>
    <w:rsid w:val="00FE0C79"/>
    <w:rsid w:val="00FE4C75"/>
    <w:rsid w:val="00FE5340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355"/>
    <w:rPr>
      <w:sz w:val="24"/>
      <w:szCs w:val="24"/>
    </w:rPr>
  </w:style>
  <w:style w:type="paragraph" w:styleId="Cmsor1">
    <w:name w:val="heading 1"/>
    <w:basedOn w:val="Norml"/>
    <w:next w:val="Norml"/>
    <w:qFormat/>
    <w:rsid w:val="00ED13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ED13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Cmsor1"/>
    <w:next w:val="Norml"/>
    <w:autoRedefine/>
    <w:semiHidden/>
    <w:rsid w:val="00ED1355"/>
    <w:pPr>
      <w:spacing w:before="120" w:after="120" w:line="288" w:lineRule="auto"/>
      <w:jc w:val="both"/>
    </w:pPr>
    <w:rPr>
      <w:rFonts w:ascii="Times New Roman" w:hAnsi="Times New Roman" w:cs="Times New Roman"/>
      <w:kern w:val="0"/>
      <w:sz w:val="28"/>
      <w:szCs w:val="20"/>
    </w:rPr>
  </w:style>
  <w:style w:type="paragraph" w:styleId="Lista">
    <w:name w:val="List"/>
    <w:basedOn w:val="Norml"/>
    <w:rsid w:val="00ED1355"/>
    <w:pPr>
      <w:ind w:left="283" w:hanging="283"/>
    </w:pPr>
  </w:style>
  <w:style w:type="paragraph" w:styleId="TJ4">
    <w:name w:val="toc 4"/>
    <w:basedOn w:val="Lista4"/>
    <w:next w:val="Norml"/>
    <w:autoRedefine/>
    <w:semiHidden/>
    <w:rsid w:val="00ED1355"/>
    <w:pPr>
      <w:numPr>
        <w:numId w:val="3"/>
      </w:numPr>
      <w:tabs>
        <w:tab w:val="clear" w:pos="677"/>
        <w:tab w:val="num" w:pos="2371"/>
      </w:tabs>
      <w:ind w:left="2294" w:hanging="283"/>
    </w:pPr>
    <w:rPr>
      <w:szCs w:val="21"/>
    </w:rPr>
  </w:style>
  <w:style w:type="paragraph" w:styleId="Lista4">
    <w:name w:val="List 4"/>
    <w:basedOn w:val="Norml"/>
    <w:rsid w:val="00ED1355"/>
    <w:pPr>
      <w:ind w:left="1132" w:hanging="283"/>
    </w:pPr>
  </w:style>
  <w:style w:type="paragraph" w:styleId="TJ3">
    <w:name w:val="toc 3"/>
    <w:basedOn w:val="Lista3"/>
    <w:next w:val="Norml"/>
    <w:autoRedefine/>
    <w:semiHidden/>
    <w:rsid w:val="00ED1355"/>
    <w:pPr>
      <w:numPr>
        <w:numId w:val="2"/>
      </w:numPr>
      <w:tabs>
        <w:tab w:val="clear" w:pos="360"/>
        <w:tab w:val="num" w:pos="1435"/>
      </w:tabs>
      <w:spacing w:line="360" w:lineRule="auto"/>
      <w:ind w:left="1358" w:hanging="283"/>
    </w:pPr>
    <w:rPr>
      <w:b/>
      <w:iCs/>
    </w:rPr>
  </w:style>
  <w:style w:type="paragraph" w:styleId="Lista3">
    <w:name w:val="List 3"/>
    <w:basedOn w:val="Norml"/>
    <w:rsid w:val="00ED1355"/>
    <w:pPr>
      <w:ind w:left="849" w:hanging="283"/>
    </w:pPr>
  </w:style>
  <w:style w:type="paragraph" w:styleId="TJ2">
    <w:name w:val="toc 2"/>
    <w:basedOn w:val="Norml"/>
    <w:next w:val="Norml"/>
    <w:autoRedefine/>
    <w:semiHidden/>
    <w:rsid w:val="00ED1355"/>
    <w:pPr>
      <w:spacing w:line="360" w:lineRule="auto"/>
      <w:ind w:firstLine="426"/>
    </w:pPr>
    <w:rPr>
      <w:b/>
    </w:rPr>
  </w:style>
  <w:style w:type="paragraph" w:styleId="Buborkszveg">
    <w:name w:val="Balloon Text"/>
    <w:basedOn w:val="Norml"/>
    <w:semiHidden/>
    <w:rsid w:val="00D3559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953A83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953A83"/>
    <w:rPr>
      <w:vertAlign w:val="superscript"/>
    </w:rPr>
  </w:style>
  <w:style w:type="paragraph" w:styleId="Dokumentumtrkp">
    <w:name w:val="Document Map"/>
    <w:basedOn w:val="Norml"/>
    <w:semiHidden/>
    <w:rsid w:val="00192DC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basedOn w:val="Bekezdsalapbettpusa"/>
    <w:uiPriority w:val="99"/>
    <w:rsid w:val="0056166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D6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355"/>
    <w:rPr>
      <w:sz w:val="24"/>
      <w:szCs w:val="24"/>
    </w:rPr>
  </w:style>
  <w:style w:type="paragraph" w:styleId="Cmsor1">
    <w:name w:val="heading 1"/>
    <w:basedOn w:val="Norml"/>
    <w:next w:val="Norml"/>
    <w:qFormat/>
    <w:rsid w:val="00ED13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ED13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Cmsor1"/>
    <w:next w:val="Norml"/>
    <w:autoRedefine/>
    <w:semiHidden/>
    <w:rsid w:val="00ED1355"/>
    <w:pPr>
      <w:spacing w:before="120" w:after="120" w:line="288" w:lineRule="auto"/>
      <w:jc w:val="both"/>
    </w:pPr>
    <w:rPr>
      <w:rFonts w:ascii="Times New Roman" w:hAnsi="Times New Roman" w:cs="Times New Roman"/>
      <w:kern w:val="0"/>
      <w:sz w:val="28"/>
      <w:szCs w:val="20"/>
    </w:rPr>
  </w:style>
  <w:style w:type="paragraph" w:styleId="Lista">
    <w:name w:val="List"/>
    <w:basedOn w:val="Norml"/>
    <w:rsid w:val="00ED1355"/>
    <w:pPr>
      <w:ind w:left="283" w:hanging="283"/>
    </w:pPr>
  </w:style>
  <w:style w:type="paragraph" w:styleId="TJ4">
    <w:name w:val="toc 4"/>
    <w:basedOn w:val="Lista4"/>
    <w:next w:val="Norml"/>
    <w:autoRedefine/>
    <w:semiHidden/>
    <w:rsid w:val="00ED1355"/>
    <w:pPr>
      <w:numPr>
        <w:numId w:val="3"/>
      </w:numPr>
      <w:tabs>
        <w:tab w:val="clear" w:pos="677"/>
        <w:tab w:val="num" w:pos="2371"/>
      </w:tabs>
      <w:ind w:left="2294" w:hanging="283"/>
    </w:pPr>
    <w:rPr>
      <w:szCs w:val="21"/>
    </w:rPr>
  </w:style>
  <w:style w:type="paragraph" w:styleId="Lista4">
    <w:name w:val="List 4"/>
    <w:basedOn w:val="Norml"/>
    <w:rsid w:val="00ED1355"/>
    <w:pPr>
      <w:ind w:left="1132" w:hanging="283"/>
    </w:pPr>
  </w:style>
  <w:style w:type="paragraph" w:styleId="TJ3">
    <w:name w:val="toc 3"/>
    <w:basedOn w:val="Lista3"/>
    <w:next w:val="Norml"/>
    <w:autoRedefine/>
    <w:semiHidden/>
    <w:rsid w:val="00ED1355"/>
    <w:pPr>
      <w:numPr>
        <w:numId w:val="2"/>
      </w:numPr>
      <w:tabs>
        <w:tab w:val="clear" w:pos="360"/>
        <w:tab w:val="num" w:pos="1435"/>
      </w:tabs>
      <w:spacing w:line="360" w:lineRule="auto"/>
      <w:ind w:left="1358" w:hanging="283"/>
    </w:pPr>
    <w:rPr>
      <w:b/>
      <w:iCs/>
    </w:rPr>
  </w:style>
  <w:style w:type="paragraph" w:styleId="Lista3">
    <w:name w:val="List 3"/>
    <w:basedOn w:val="Norml"/>
    <w:rsid w:val="00ED1355"/>
    <w:pPr>
      <w:ind w:left="849" w:hanging="283"/>
    </w:pPr>
  </w:style>
  <w:style w:type="paragraph" w:styleId="TJ2">
    <w:name w:val="toc 2"/>
    <w:basedOn w:val="Norml"/>
    <w:next w:val="Norml"/>
    <w:autoRedefine/>
    <w:semiHidden/>
    <w:rsid w:val="00ED1355"/>
    <w:pPr>
      <w:spacing w:line="360" w:lineRule="auto"/>
      <w:ind w:firstLine="426"/>
    </w:pPr>
    <w:rPr>
      <w:b/>
    </w:rPr>
  </w:style>
  <w:style w:type="paragraph" w:styleId="Buborkszveg">
    <w:name w:val="Balloon Text"/>
    <w:basedOn w:val="Norml"/>
    <w:semiHidden/>
    <w:rsid w:val="00D3559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953A83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953A83"/>
    <w:rPr>
      <w:vertAlign w:val="superscript"/>
    </w:rPr>
  </w:style>
  <w:style w:type="paragraph" w:styleId="Dokumentumtrkp">
    <w:name w:val="Document Map"/>
    <w:basedOn w:val="Norml"/>
    <w:semiHidden/>
    <w:rsid w:val="00192DC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basedOn w:val="Bekezdsalapbettpusa"/>
    <w:uiPriority w:val="99"/>
    <w:rsid w:val="0056166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D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mesi\Application%20Data\Microsoft\Sablonok\&#250;j%20MOSZ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új MOSZ</Template>
  <TotalTime>3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BSAFTPZ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gemesi</dc:creator>
  <cp:lastModifiedBy>Mosz</cp:lastModifiedBy>
  <cp:revision>8</cp:revision>
  <cp:lastPrinted>2018-05-03T12:33:00Z</cp:lastPrinted>
  <dcterms:created xsi:type="dcterms:W3CDTF">2018-05-03T12:30:00Z</dcterms:created>
  <dcterms:modified xsi:type="dcterms:W3CDTF">2018-05-09T10:36:00Z</dcterms:modified>
</cp:coreProperties>
</file>