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85" w:rsidRDefault="00887221" w:rsidP="00953F2D">
      <w:pPr>
        <w:ind w:right="159"/>
        <w:jc w:val="center"/>
      </w:pPr>
      <w:r>
        <w:rPr>
          <w:noProof/>
        </w:rPr>
        <w:drawing>
          <wp:inline distT="0" distB="0" distL="0" distR="0">
            <wp:extent cx="6743700" cy="1000125"/>
            <wp:effectExtent l="19050" t="0" r="0" b="0"/>
            <wp:docPr id="1" name="Kép 1" descr="MOS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Z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B1" w:rsidRDefault="00EA5CB1" w:rsidP="00EA5CB1">
      <w:pPr>
        <w:jc w:val="both"/>
      </w:pPr>
    </w:p>
    <w:p w:rsidR="0056166D" w:rsidRPr="00C1421E" w:rsidRDefault="0056166D" w:rsidP="0056166D">
      <w:pPr>
        <w:ind w:right="-110"/>
        <w:jc w:val="center"/>
        <w:rPr>
          <w:b/>
          <w:bCs/>
          <w:sz w:val="32"/>
          <w:szCs w:val="32"/>
        </w:rPr>
      </w:pPr>
      <w:r w:rsidRPr="00A0428A">
        <w:rPr>
          <w:b/>
          <w:bCs/>
          <w:sz w:val="32"/>
          <w:szCs w:val="32"/>
        </w:rPr>
        <w:t>JELENTKEZÉSI LAP</w:t>
      </w:r>
    </w:p>
    <w:p w:rsidR="0056166D" w:rsidRDefault="0056166D" w:rsidP="0056166D">
      <w:pPr>
        <w:ind w:right="-110"/>
        <w:jc w:val="center"/>
        <w:rPr>
          <w:b/>
          <w:bCs/>
          <w:sz w:val="28"/>
          <w:szCs w:val="28"/>
        </w:rPr>
      </w:pPr>
    </w:p>
    <w:p w:rsidR="0056166D" w:rsidRDefault="00BC7DF3" w:rsidP="0056166D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Magyar Falu </w:t>
      </w:r>
      <w:r w:rsidR="002133F6">
        <w:rPr>
          <w:sz w:val="28"/>
          <w:szCs w:val="28"/>
        </w:rPr>
        <w:t>P</w:t>
      </w:r>
      <w:r>
        <w:rPr>
          <w:sz w:val="28"/>
          <w:szCs w:val="28"/>
        </w:rPr>
        <w:t>rogram</w:t>
      </w:r>
    </w:p>
    <w:p w:rsidR="00BC7DF3" w:rsidRPr="00BC7DF3" w:rsidRDefault="00BC7DF3" w:rsidP="0056166D">
      <w:pPr>
        <w:ind w:right="-11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konferencia</w:t>
      </w:r>
      <w:proofErr w:type="gramEnd"/>
    </w:p>
    <w:p w:rsidR="0056166D" w:rsidRDefault="0056166D" w:rsidP="0056166D">
      <w:pPr>
        <w:ind w:right="-1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BC7DF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="00BC7DF3">
        <w:rPr>
          <w:b/>
          <w:bCs/>
          <w:sz w:val="28"/>
          <w:szCs w:val="28"/>
        </w:rPr>
        <w:t>április</w:t>
      </w:r>
      <w:r>
        <w:rPr>
          <w:b/>
          <w:bCs/>
          <w:sz w:val="28"/>
          <w:szCs w:val="28"/>
        </w:rPr>
        <w:t xml:space="preserve"> 1</w:t>
      </w:r>
      <w:r w:rsidR="00BC7DF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</w:p>
    <w:p w:rsidR="0056166D" w:rsidRPr="0056166D" w:rsidRDefault="0056166D" w:rsidP="0056166D">
      <w:pPr>
        <w:ind w:right="-110"/>
        <w:jc w:val="center"/>
        <w:rPr>
          <w:bCs/>
          <w:sz w:val="16"/>
          <w:szCs w:val="16"/>
        </w:rPr>
      </w:pPr>
    </w:p>
    <w:p w:rsidR="0056166D" w:rsidRDefault="0056166D" w:rsidP="0056166D">
      <w:pPr>
        <w:ind w:right="-1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Erzsébet Királyné Szálloda</w:t>
      </w:r>
    </w:p>
    <w:p w:rsidR="0056166D" w:rsidRDefault="0056166D" w:rsidP="0056166D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2100 Gödöllő, Dózsa György út 2.</w:t>
      </w:r>
    </w:p>
    <w:p w:rsidR="0056166D" w:rsidRPr="00F80A65" w:rsidRDefault="0056166D" w:rsidP="0056166D">
      <w:pPr>
        <w:ind w:right="-110"/>
        <w:jc w:val="center"/>
        <w:rPr>
          <w:sz w:val="28"/>
          <w:szCs w:val="28"/>
        </w:rPr>
      </w:pPr>
    </w:p>
    <w:p w:rsidR="0056166D" w:rsidRPr="00F80A65" w:rsidRDefault="0056166D" w:rsidP="0056166D">
      <w:pPr>
        <w:ind w:right="-110"/>
        <w:jc w:val="both"/>
        <w:rPr>
          <w:sz w:val="28"/>
          <w:szCs w:val="28"/>
        </w:rPr>
      </w:pPr>
    </w:p>
    <w:p w:rsidR="0056166D" w:rsidRPr="00532690" w:rsidRDefault="0056166D" w:rsidP="0056166D">
      <w:pPr>
        <w:ind w:right="-110"/>
        <w:jc w:val="center"/>
      </w:pPr>
    </w:p>
    <w:p w:rsidR="0056166D" w:rsidRPr="00315613" w:rsidRDefault="0056166D" w:rsidP="0056166D">
      <w:pPr>
        <w:tabs>
          <w:tab w:val="left" w:pos="4820"/>
          <w:tab w:val="left" w:pos="6237"/>
        </w:tabs>
        <w:ind w:left="1418" w:right="-110" w:hanging="141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Alulírott</w:t>
      </w:r>
      <w:r>
        <w:rPr>
          <w:sz w:val="28"/>
          <w:szCs w:val="28"/>
        </w:rPr>
        <w:tab/>
        <w:t>…</w:t>
      </w:r>
      <w:proofErr w:type="gramStart"/>
      <w:r>
        <w:rPr>
          <w:sz w:val="28"/>
          <w:szCs w:val="28"/>
        </w:rPr>
        <w:t>……………………………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56166D" w:rsidRDefault="0056166D" w:rsidP="0056166D">
      <w:pPr>
        <w:ind w:left="7513" w:right="-110" w:hanging="4678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név</w:t>
      </w:r>
      <w:proofErr w:type="gramEnd"/>
      <w:r>
        <w:rPr>
          <w:b/>
          <w:bCs/>
          <w:sz w:val="28"/>
          <w:szCs w:val="28"/>
        </w:rPr>
        <w:tab/>
        <w:t>tisztség</w:t>
      </w:r>
    </w:p>
    <w:p w:rsidR="0056166D" w:rsidRPr="000B2FE1" w:rsidRDefault="0056166D" w:rsidP="0056166D">
      <w:pPr>
        <w:ind w:right="-110"/>
        <w:jc w:val="both"/>
      </w:pPr>
    </w:p>
    <w:p w:rsidR="00BC7DF3" w:rsidRPr="00BC7DF3" w:rsidRDefault="0056166D" w:rsidP="0056166D">
      <w:pPr>
        <w:ind w:right="-110"/>
        <w:jc w:val="both"/>
        <w:rPr>
          <w:b/>
          <w:sz w:val="28"/>
          <w:szCs w:val="28"/>
        </w:rPr>
      </w:pPr>
      <w:proofErr w:type="gramStart"/>
      <w:r w:rsidRPr="00BC7DF3">
        <w:rPr>
          <w:b/>
          <w:sz w:val="28"/>
          <w:szCs w:val="28"/>
        </w:rPr>
        <w:t>ezúton</w:t>
      </w:r>
      <w:proofErr w:type="gramEnd"/>
      <w:r w:rsidRPr="00BC7DF3">
        <w:rPr>
          <w:b/>
          <w:sz w:val="28"/>
          <w:szCs w:val="28"/>
        </w:rPr>
        <w:t xml:space="preserve"> jelentkezem </w:t>
      </w:r>
      <w:r w:rsidR="00BC7DF3" w:rsidRPr="00BC7DF3">
        <w:rPr>
          <w:b/>
          <w:sz w:val="28"/>
          <w:szCs w:val="28"/>
        </w:rPr>
        <w:t>a Magyar Faluszövetség</w:t>
      </w:r>
      <w:r w:rsidR="00E021E7">
        <w:rPr>
          <w:b/>
          <w:sz w:val="28"/>
          <w:szCs w:val="28"/>
        </w:rPr>
        <w:t>, a MÖSZ és a TÖOSZ</w:t>
      </w:r>
      <w:r w:rsidR="00BC7DF3" w:rsidRPr="00BC7DF3">
        <w:rPr>
          <w:b/>
          <w:sz w:val="28"/>
          <w:szCs w:val="28"/>
        </w:rPr>
        <w:t xml:space="preserve"> közös szervezésében </w:t>
      </w:r>
    </w:p>
    <w:p w:rsidR="0056166D" w:rsidRPr="00BC7DF3" w:rsidRDefault="0056166D" w:rsidP="0056166D">
      <w:pPr>
        <w:ind w:right="-110"/>
        <w:jc w:val="both"/>
        <w:rPr>
          <w:b/>
          <w:sz w:val="28"/>
          <w:szCs w:val="28"/>
        </w:rPr>
      </w:pPr>
      <w:r w:rsidRPr="00BC7DF3">
        <w:rPr>
          <w:b/>
          <w:sz w:val="28"/>
          <w:szCs w:val="28"/>
        </w:rPr>
        <w:t>201</w:t>
      </w:r>
      <w:r w:rsidR="00BC7DF3" w:rsidRPr="00BC7DF3">
        <w:rPr>
          <w:b/>
          <w:sz w:val="28"/>
          <w:szCs w:val="28"/>
        </w:rPr>
        <w:t>9</w:t>
      </w:r>
      <w:r w:rsidRPr="00BC7DF3">
        <w:rPr>
          <w:b/>
          <w:sz w:val="28"/>
          <w:szCs w:val="28"/>
        </w:rPr>
        <w:t xml:space="preserve">. </w:t>
      </w:r>
      <w:r w:rsidR="00BC7DF3" w:rsidRPr="00BC7DF3">
        <w:rPr>
          <w:b/>
          <w:sz w:val="28"/>
          <w:szCs w:val="28"/>
        </w:rPr>
        <w:t>április</w:t>
      </w:r>
      <w:r w:rsidRPr="00BC7DF3">
        <w:rPr>
          <w:b/>
          <w:sz w:val="28"/>
          <w:szCs w:val="28"/>
        </w:rPr>
        <w:t xml:space="preserve"> </w:t>
      </w:r>
      <w:r w:rsidR="00BC7DF3" w:rsidRPr="00BC7DF3">
        <w:rPr>
          <w:b/>
          <w:sz w:val="28"/>
          <w:szCs w:val="28"/>
        </w:rPr>
        <w:t>10</w:t>
      </w:r>
      <w:r w:rsidRPr="00BC7DF3">
        <w:rPr>
          <w:b/>
          <w:sz w:val="28"/>
          <w:szCs w:val="28"/>
        </w:rPr>
        <w:t>-én megtartásra kerülő</w:t>
      </w:r>
      <w:r w:rsidR="00BC7DF3" w:rsidRPr="00BC7DF3">
        <w:rPr>
          <w:b/>
          <w:sz w:val="28"/>
          <w:szCs w:val="28"/>
        </w:rPr>
        <w:t xml:space="preserve"> rendezvényre</w:t>
      </w:r>
      <w:r w:rsidRPr="00BC7DF3">
        <w:rPr>
          <w:b/>
          <w:sz w:val="28"/>
          <w:szCs w:val="28"/>
        </w:rPr>
        <w:t>.</w:t>
      </w:r>
    </w:p>
    <w:p w:rsidR="0056166D" w:rsidRPr="00BC7DF3" w:rsidRDefault="0056166D" w:rsidP="0056166D">
      <w:pPr>
        <w:ind w:right="-110"/>
        <w:jc w:val="both"/>
        <w:rPr>
          <w:b/>
          <w:sz w:val="28"/>
          <w:szCs w:val="28"/>
        </w:rPr>
      </w:pPr>
    </w:p>
    <w:p w:rsidR="0056166D" w:rsidRPr="00BC7DF3" w:rsidRDefault="0056166D" w:rsidP="0056166D">
      <w:pPr>
        <w:ind w:right="-110"/>
        <w:jc w:val="both"/>
        <w:rPr>
          <w:b/>
        </w:rPr>
      </w:pPr>
    </w:p>
    <w:p w:rsidR="0056166D" w:rsidRPr="001174AC" w:rsidRDefault="0056166D" w:rsidP="001174AC">
      <w:pPr>
        <w:ind w:left="1560" w:right="-110" w:hanging="1560"/>
        <w:jc w:val="both"/>
        <w:rPr>
          <w:b/>
          <w:bCs/>
        </w:rPr>
      </w:pPr>
      <w:r w:rsidRPr="001174AC">
        <w:t>Település:</w:t>
      </w:r>
      <w:r w:rsidR="001174AC">
        <w:rPr>
          <w:b/>
          <w:bCs/>
        </w:rPr>
        <w:tab/>
      </w:r>
      <w:r w:rsidR="001174AC">
        <w:rPr>
          <w:bCs/>
        </w:rPr>
        <w:t>…</w:t>
      </w:r>
      <w:proofErr w:type="gramStart"/>
      <w:r w:rsidR="001174AC">
        <w:rPr>
          <w:bCs/>
        </w:rPr>
        <w:t>………………………………………….</w:t>
      </w:r>
      <w:proofErr w:type="gramEnd"/>
    </w:p>
    <w:p w:rsidR="0056166D" w:rsidRPr="001174AC" w:rsidRDefault="0056166D" w:rsidP="0056166D">
      <w:pPr>
        <w:ind w:right="-110"/>
        <w:jc w:val="both"/>
      </w:pPr>
    </w:p>
    <w:p w:rsidR="0056166D" w:rsidRPr="001174AC" w:rsidRDefault="0056166D" w:rsidP="001174AC">
      <w:pPr>
        <w:ind w:left="1560" w:right="-110" w:hanging="1560"/>
        <w:jc w:val="both"/>
      </w:pPr>
      <w:r w:rsidRPr="001174AC">
        <w:t>Hivatal:</w:t>
      </w:r>
      <w:r w:rsidR="001174AC">
        <w:rPr>
          <w:b/>
          <w:bCs/>
        </w:rPr>
        <w:tab/>
      </w:r>
      <w:r w:rsidRPr="001174AC">
        <w:t>…</w:t>
      </w:r>
      <w:proofErr w:type="gramStart"/>
      <w:r w:rsidRPr="001174AC">
        <w:t>…………………………</w:t>
      </w:r>
      <w:r w:rsidR="001174AC">
        <w:t>……………….</w:t>
      </w:r>
      <w:proofErr w:type="gramEnd"/>
    </w:p>
    <w:p w:rsidR="0056166D" w:rsidRPr="001174AC" w:rsidRDefault="0056166D" w:rsidP="0056166D">
      <w:pPr>
        <w:ind w:right="-110"/>
        <w:jc w:val="both"/>
      </w:pPr>
    </w:p>
    <w:p w:rsidR="0056166D" w:rsidRPr="001174AC" w:rsidRDefault="0056166D" w:rsidP="001174AC">
      <w:pPr>
        <w:ind w:left="1560" w:right="-110" w:hanging="1560"/>
        <w:jc w:val="both"/>
      </w:pPr>
      <w:r w:rsidRPr="001174AC">
        <w:t>Cím:</w:t>
      </w:r>
      <w:r w:rsidR="001174AC">
        <w:rPr>
          <w:b/>
          <w:bCs/>
        </w:rPr>
        <w:tab/>
      </w:r>
      <w:r w:rsidRPr="001174AC">
        <w:t>…</w:t>
      </w:r>
      <w:proofErr w:type="gramStart"/>
      <w:r w:rsidRPr="001174AC">
        <w:t>………………………</w:t>
      </w:r>
      <w:r w:rsidR="001174AC">
        <w:t>………………….</w:t>
      </w:r>
      <w:proofErr w:type="gramEnd"/>
    </w:p>
    <w:p w:rsidR="0056166D" w:rsidRPr="001174AC" w:rsidRDefault="0056166D" w:rsidP="0056166D">
      <w:pPr>
        <w:ind w:right="-110"/>
        <w:jc w:val="both"/>
      </w:pPr>
    </w:p>
    <w:p w:rsidR="0056166D" w:rsidRPr="001174AC" w:rsidRDefault="001174AC" w:rsidP="001174AC">
      <w:pPr>
        <w:ind w:left="1560" w:right="-110" w:hanging="1560"/>
        <w:jc w:val="both"/>
      </w:pPr>
      <w:r>
        <w:t>Irányítószám:</w:t>
      </w:r>
      <w:r>
        <w:tab/>
        <w:t>…</w:t>
      </w:r>
      <w:proofErr w:type="gramStart"/>
      <w:r>
        <w:t>………………</w:t>
      </w:r>
      <w:r w:rsidR="0024754C">
        <w:t>………………………….</w:t>
      </w:r>
      <w:bookmarkStart w:id="0" w:name="_GoBack"/>
      <w:bookmarkEnd w:id="0"/>
      <w:proofErr w:type="gramEnd"/>
    </w:p>
    <w:p w:rsidR="0056166D" w:rsidRPr="001174AC" w:rsidRDefault="0056166D" w:rsidP="0056166D">
      <w:pPr>
        <w:tabs>
          <w:tab w:val="left" w:pos="2130"/>
        </w:tabs>
        <w:ind w:right="-110"/>
        <w:jc w:val="both"/>
      </w:pPr>
    </w:p>
    <w:p w:rsidR="0056166D" w:rsidRPr="001174AC" w:rsidRDefault="0056166D" w:rsidP="001174AC">
      <w:pPr>
        <w:ind w:left="1560" w:right="-110" w:hanging="1560"/>
        <w:jc w:val="both"/>
      </w:pPr>
      <w:r w:rsidRPr="001174AC">
        <w:t>Telefon:</w:t>
      </w:r>
      <w:r w:rsidR="001174AC">
        <w:tab/>
        <w:t>…</w:t>
      </w:r>
      <w:proofErr w:type="gramStart"/>
      <w:r w:rsidR="001174AC">
        <w:t>………………………………………….</w:t>
      </w:r>
      <w:proofErr w:type="gramEnd"/>
    </w:p>
    <w:p w:rsidR="0056166D" w:rsidRPr="001174AC" w:rsidRDefault="0056166D" w:rsidP="0056166D">
      <w:pPr>
        <w:ind w:right="-110"/>
        <w:jc w:val="both"/>
      </w:pPr>
    </w:p>
    <w:p w:rsidR="0056166D" w:rsidRPr="001174AC" w:rsidRDefault="0056166D" w:rsidP="001174AC">
      <w:pPr>
        <w:ind w:left="1560" w:right="-110" w:hanging="1560"/>
        <w:jc w:val="both"/>
      </w:pPr>
      <w:r w:rsidRPr="001174AC">
        <w:t>E-mail:</w:t>
      </w:r>
      <w:r w:rsidR="001174AC">
        <w:tab/>
        <w:t>…</w:t>
      </w:r>
      <w:proofErr w:type="gramStart"/>
      <w:r w:rsidR="001174AC">
        <w:t>…………………………………………..</w:t>
      </w:r>
      <w:proofErr w:type="gramEnd"/>
    </w:p>
    <w:p w:rsidR="0056166D" w:rsidRPr="001174AC" w:rsidRDefault="0056166D" w:rsidP="0056166D">
      <w:pPr>
        <w:ind w:right="-110"/>
        <w:jc w:val="both"/>
      </w:pPr>
    </w:p>
    <w:p w:rsidR="0056166D" w:rsidRDefault="0056166D" w:rsidP="0056166D">
      <w:pPr>
        <w:tabs>
          <w:tab w:val="left" w:pos="6237"/>
        </w:tabs>
        <w:ind w:right="-110"/>
        <w:jc w:val="both"/>
        <w:rPr>
          <w:sz w:val="26"/>
          <w:szCs w:val="26"/>
        </w:rPr>
      </w:pPr>
    </w:p>
    <w:p w:rsidR="0056166D" w:rsidRPr="00F80A65" w:rsidRDefault="0056166D" w:rsidP="0056166D">
      <w:pPr>
        <w:tabs>
          <w:tab w:val="left" w:pos="6237"/>
        </w:tabs>
        <w:ind w:right="-110"/>
        <w:jc w:val="both"/>
      </w:pPr>
    </w:p>
    <w:p w:rsidR="0056166D" w:rsidRPr="00F80A65" w:rsidRDefault="0056166D" w:rsidP="0056166D">
      <w:pPr>
        <w:ind w:right="-110"/>
        <w:jc w:val="both"/>
        <w:rPr>
          <w:b/>
          <w:bCs/>
          <w:sz w:val="26"/>
          <w:szCs w:val="26"/>
        </w:rPr>
      </w:pPr>
      <w:r w:rsidRPr="00F80A65">
        <w:rPr>
          <w:b/>
          <w:bCs/>
          <w:sz w:val="26"/>
          <w:szCs w:val="26"/>
        </w:rPr>
        <w:t xml:space="preserve">Ingyenes parkolási lehetőséget a </w:t>
      </w:r>
      <w:r w:rsidR="00BC7DF3">
        <w:rPr>
          <w:b/>
          <w:bCs/>
          <w:sz w:val="26"/>
          <w:szCs w:val="26"/>
        </w:rPr>
        <w:t xml:space="preserve">Városháza </w:t>
      </w:r>
      <w:r w:rsidRPr="00F80A65">
        <w:rPr>
          <w:b/>
          <w:bCs/>
          <w:sz w:val="26"/>
          <w:szCs w:val="26"/>
        </w:rPr>
        <w:t>parkolójában</w:t>
      </w:r>
      <w:r w:rsidR="00BC7DF3">
        <w:rPr>
          <w:b/>
          <w:bCs/>
          <w:sz w:val="26"/>
          <w:szCs w:val="26"/>
        </w:rPr>
        <w:t xml:space="preserve"> (Gödöllő,</w:t>
      </w:r>
      <w:r w:rsidR="001369C1">
        <w:rPr>
          <w:b/>
          <w:bCs/>
          <w:sz w:val="26"/>
          <w:szCs w:val="26"/>
        </w:rPr>
        <w:t xml:space="preserve"> </w:t>
      </w:r>
      <w:r w:rsidR="00BC7DF3">
        <w:rPr>
          <w:b/>
          <w:bCs/>
          <w:sz w:val="26"/>
          <w:szCs w:val="26"/>
        </w:rPr>
        <w:t>Szabadság tér 7.)</w:t>
      </w:r>
      <w:r w:rsidRPr="00F80A65">
        <w:rPr>
          <w:b/>
          <w:bCs/>
          <w:sz w:val="26"/>
          <w:szCs w:val="26"/>
        </w:rPr>
        <w:t xml:space="preserve"> biztosítunk, kérjük a mellékelt </w:t>
      </w:r>
      <w:r w:rsidRPr="001174AC">
        <w:rPr>
          <w:b/>
          <w:bCs/>
          <w:sz w:val="26"/>
          <w:szCs w:val="26"/>
          <w:u w:val="single"/>
        </w:rPr>
        <w:t xml:space="preserve">parkoló kártyát </w:t>
      </w:r>
      <w:r w:rsidR="001174AC" w:rsidRPr="001174AC">
        <w:rPr>
          <w:b/>
          <w:bCs/>
          <w:sz w:val="26"/>
          <w:szCs w:val="26"/>
          <w:u w:val="single"/>
        </w:rPr>
        <w:t>a szélvédő belsején elhelyezni</w:t>
      </w:r>
      <w:r w:rsidR="001174AC">
        <w:rPr>
          <w:b/>
          <w:bCs/>
          <w:sz w:val="26"/>
          <w:szCs w:val="26"/>
        </w:rPr>
        <w:t>.</w:t>
      </w:r>
    </w:p>
    <w:p w:rsidR="0056166D" w:rsidRDefault="0056166D" w:rsidP="0056166D">
      <w:pPr>
        <w:tabs>
          <w:tab w:val="left" w:pos="6237"/>
        </w:tabs>
        <w:ind w:right="-110"/>
        <w:jc w:val="both"/>
        <w:rPr>
          <w:sz w:val="26"/>
          <w:szCs w:val="26"/>
        </w:rPr>
      </w:pPr>
    </w:p>
    <w:p w:rsidR="0056166D" w:rsidRDefault="0056166D" w:rsidP="0056166D">
      <w:pPr>
        <w:tabs>
          <w:tab w:val="left" w:pos="6237"/>
        </w:tabs>
        <w:ind w:right="-110"/>
        <w:jc w:val="both"/>
        <w:rPr>
          <w:sz w:val="26"/>
          <w:szCs w:val="26"/>
        </w:rPr>
      </w:pPr>
    </w:p>
    <w:p w:rsidR="0056166D" w:rsidRPr="001174AC" w:rsidRDefault="0056166D" w:rsidP="0056166D">
      <w:pPr>
        <w:ind w:right="-110"/>
        <w:jc w:val="both"/>
        <w:rPr>
          <w:b/>
          <w:bCs/>
        </w:rPr>
      </w:pPr>
    </w:p>
    <w:p w:rsidR="0056166D" w:rsidRDefault="0056166D" w:rsidP="001174AC">
      <w:pPr>
        <w:ind w:right="-110"/>
        <w:jc w:val="center"/>
        <w:rPr>
          <w:b/>
          <w:bCs/>
          <w:sz w:val="32"/>
          <w:szCs w:val="32"/>
        </w:rPr>
      </w:pPr>
      <w:r w:rsidRPr="00953EDA">
        <w:rPr>
          <w:b/>
          <w:bCs/>
          <w:sz w:val="28"/>
          <w:szCs w:val="28"/>
          <w:u w:val="single"/>
        </w:rPr>
        <w:t>Jelentkezési határidő</w:t>
      </w:r>
      <w:r>
        <w:rPr>
          <w:sz w:val="32"/>
          <w:szCs w:val="32"/>
        </w:rPr>
        <w:t xml:space="preserve">: </w:t>
      </w:r>
      <w:r w:rsidRPr="003C6AE4">
        <w:rPr>
          <w:b/>
          <w:bCs/>
          <w:sz w:val="32"/>
          <w:szCs w:val="32"/>
        </w:rPr>
        <w:t>201</w:t>
      </w:r>
      <w:r w:rsidR="00BC7DF3">
        <w:rPr>
          <w:b/>
          <w:bCs/>
          <w:sz w:val="32"/>
          <w:szCs w:val="32"/>
        </w:rPr>
        <w:t>9</w:t>
      </w:r>
      <w:r w:rsidRPr="003C6AE4">
        <w:rPr>
          <w:b/>
          <w:bCs/>
          <w:sz w:val="32"/>
          <w:szCs w:val="32"/>
        </w:rPr>
        <w:t xml:space="preserve">. </w:t>
      </w:r>
      <w:r w:rsidR="00BC7DF3">
        <w:rPr>
          <w:b/>
          <w:bCs/>
          <w:sz w:val="32"/>
          <w:szCs w:val="32"/>
        </w:rPr>
        <w:t>április 5.</w:t>
      </w:r>
    </w:p>
    <w:p w:rsidR="0056166D" w:rsidRPr="00953EDA" w:rsidRDefault="0056166D" w:rsidP="0056166D">
      <w:pPr>
        <w:ind w:right="-110"/>
        <w:jc w:val="both"/>
        <w:rPr>
          <w:b/>
          <w:bCs/>
          <w:sz w:val="22"/>
          <w:szCs w:val="22"/>
        </w:rPr>
      </w:pPr>
    </w:p>
    <w:p w:rsidR="00755473" w:rsidRDefault="00755473" w:rsidP="0056166D">
      <w:pPr>
        <w:ind w:right="-110"/>
        <w:jc w:val="both"/>
        <w:rPr>
          <w:b/>
          <w:bCs/>
          <w:sz w:val="30"/>
          <w:szCs w:val="30"/>
        </w:rPr>
      </w:pPr>
    </w:p>
    <w:p w:rsidR="001C2002" w:rsidRPr="001174AC" w:rsidRDefault="0056166D" w:rsidP="0056166D">
      <w:pPr>
        <w:ind w:right="-110"/>
        <w:jc w:val="both"/>
        <w:rPr>
          <w:b/>
          <w:bCs/>
          <w:sz w:val="30"/>
          <w:szCs w:val="30"/>
        </w:rPr>
      </w:pPr>
      <w:r w:rsidRPr="001174AC">
        <w:rPr>
          <w:b/>
          <w:bCs/>
          <w:sz w:val="30"/>
          <w:szCs w:val="30"/>
        </w:rPr>
        <w:t xml:space="preserve">Jelentkezését kérjük a </w:t>
      </w:r>
      <w:hyperlink r:id="rId9" w:history="1">
        <w:r w:rsidRPr="001174AC">
          <w:rPr>
            <w:rStyle w:val="Hiperhivatkozs"/>
            <w:b/>
            <w:bCs/>
            <w:sz w:val="30"/>
            <w:szCs w:val="30"/>
          </w:rPr>
          <w:t>mosz@godollo.hu</w:t>
        </w:r>
      </w:hyperlink>
      <w:r w:rsidRPr="001174AC">
        <w:rPr>
          <w:b/>
          <w:bCs/>
          <w:sz w:val="30"/>
          <w:szCs w:val="30"/>
        </w:rPr>
        <w:t xml:space="preserve"> email címre szíveskedjen megküldeni.</w:t>
      </w:r>
    </w:p>
    <w:sectPr w:rsidR="001C2002" w:rsidRPr="001174AC" w:rsidSect="008B59F0">
      <w:pgSz w:w="11906" w:h="16838"/>
      <w:pgMar w:top="381" w:right="566" w:bottom="1134" w:left="709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A6" w:rsidRDefault="00763FA6">
      <w:r>
        <w:separator/>
      </w:r>
    </w:p>
  </w:endnote>
  <w:endnote w:type="continuationSeparator" w:id="0">
    <w:p w:rsidR="00763FA6" w:rsidRDefault="0076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A6" w:rsidRDefault="00763FA6">
      <w:r>
        <w:separator/>
      </w:r>
    </w:p>
  </w:footnote>
  <w:footnote w:type="continuationSeparator" w:id="0">
    <w:p w:rsidR="00763FA6" w:rsidRDefault="0076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D84"/>
    <w:multiLevelType w:val="hybridMultilevel"/>
    <w:tmpl w:val="7BAA8624"/>
    <w:lvl w:ilvl="0" w:tplc="040E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>
    <w:nsid w:val="162F2DB3"/>
    <w:multiLevelType w:val="multilevel"/>
    <w:tmpl w:val="BE4AB7F2"/>
    <w:lvl w:ilvl="0">
      <w:start w:val="1"/>
      <w:numFmt w:val="decimal"/>
      <w:pStyle w:val="TJ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BF3632C"/>
    <w:multiLevelType w:val="multilevel"/>
    <w:tmpl w:val="2CA0737E"/>
    <w:lvl w:ilvl="0">
      <w:start w:val="1"/>
      <w:numFmt w:val="decimal"/>
      <w:pStyle w:val="TJ4"/>
      <w:lvlText w:val="%1."/>
      <w:lvlJc w:val="left"/>
      <w:pPr>
        <w:tabs>
          <w:tab w:val="num" w:pos="677"/>
        </w:tabs>
        <w:ind w:left="677" w:hanging="360"/>
      </w:pPr>
    </w:lvl>
    <w:lvl w:ilvl="1">
      <w:start w:val="1"/>
      <w:numFmt w:val="decimal"/>
      <w:lvlText w:val="%1.%2."/>
      <w:lvlJc w:val="left"/>
      <w:pPr>
        <w:tabs>
          <w:tab w:val="num" w:pos="1109"/>
        </w:tabs>
        <w:ind w:left="1109" w:hanging="432"/>
      </w:p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541" w:hanging="504"/>
      </w:pPr>
    </w:lvl>
    <w:lvl w:ilvl="3">
      <w:start w:val="1"/>
      <w:numFmt w:val="decimal"/>
      <w:lvlText w:val="%1.%2.%3.%4."/>
      <w:lvlJc w:val="left"/>
      <w:pPr>
        <w:tabs>
          <w:tab w:val="num" w:pos="2117"/>
        </w:tabs>
        <w:ind w:left="2045" w:hanging="648"/>
      </w:pPr>
    </w:lvl>
    <w:lvl w:ilvl="4">
      <w:start w:val="1"/>
      <w:numFmt w:val="decimal"/>
      <w:lvlText w:val="%1.%2.%3.%4.%5."/>
      <w:lvlJc w:val="left"/>
      <w:pPr>
        <w:tabs>
          <w:tab w:val="num" w:pos="2837"/>
        </w:tabs>
        <w:ind w:left="2549" w:hanging="792"/>
      </w:pPr>
    </w:lvl>
    <w:lvl w:ilvl="5">
      <w:start w:val="1"/>
      <w:numFmt w:val="decimal"/>
      <w:lvlText w:val="%1.%2.%3.%4.%5.%6."/>
      <w:lvlJc w:val="left"/>
      <w:pPr>
        <w:tabs>
          <w:tab w:val="num" w:pos="3197"/>
        </w:tabs>
        <w:ind w:left="30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17"/>
        </w:tabs>
        <w:ind w:left="355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77"/>
        </w:tabs>
        <w:ind w:left="406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97"/>
        </w:tabs>
        <w:ind w:left="4637" w:hanging="1440"/>
      </w:pPr>
    </w:lvl>
  </w:abstractNum>
  <w:abstractNum w:abstractNumId="3">
    <w:nsid w:val="3CDB4B0C"/>
    <w:multiLevelType w:val="multilevel"/>
    <w:tmpl w:val="7BAA8624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49FD3C5F"/>
    <w:multiLevelType w:val="hybridMultilevel"/>
    <w:tmpl w:val="757E0074"/>
    <w:lvl w:ilvl="0" w:tplc="040E000B">
      <w:start w:val="1"/>
      <w:numFmt w:val="bullet"/>
      <w:lvlText w:val="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>
    <w:nsid w:val="612937F4"/>
    <w:multiLevelType w:val="hybridMultilevel"/>
    <w:tmpl w:val="14928098"/>
    <w:lvl w:ilvl="0" w:tplc="5558721C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6">
    <w:nsid w:val="7D6B4942"/>
    <w:multiLevelType w:val="hybridMultilevel"/>
    <w:tmpl w:val="D24E72A8"/>
    <w:lvl w:ilvl="0" w:tplc="B7B66F0E">
      <w:start w:val="2008"/>
      <w:numFmt w:val="bullet"/>
      <w:lvlText w:val="-"/>
      <w:lvlJc w:val="left"/>
      <w:pPr>
        <w:tabs>
          <w:tab w:val="num" w:pos="1168"/>
        </w:tabs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94"/>
    <w:rsid w:val="00000997"/>
    <w:rsid w:val="00003D63"/>
    <w:rsid w:val="00012BFF"/>
    <w:rsid w:val="00017175"/>
    <w:rsid w:val="0003360B"/>
    <w:rsid w:val="0003786F"/>
    <w:rsid w:val="000414BA"/>
    <w:rsid w:val="0004436D"/>
    <w:rsid w:val="00046CA2"/>
    <w:rsid w:val="00055377"/>
    <w:rsid w:val="00055A6B"/>
    <w:rsid w:val="00074019"/>
    <w:rsid w:val="0008190B"/>
    <w:rsid w:val="000901AE"/>
    <w:rsid w:val="00093943"/>
    <w:rsid w:val="00095172"/>
    <w:rsid w:val="000979AF"/>
    <w:rsid w:val="000A4093"/>
    <w:rsid w:val="000B7BC1"/>
    <w:rsid w:val="000C5A5E"/>
    <w:rsid w:val="000C5BB0"/>
    <w:rsid w:val="000D0D12"/>
    <w:rsid w:val="000D577B"/>
    <w:rsid w:val="000E4919"/>
    <w:rsid w:val="000E54A5"/>
    <w:rsid w:val="000E64A1"/>
    <w:rsid w:val="000F00E3"/>
    <w:rsid w:val="000F1001"/>
    <w:rsid w:val="000F6F40"/>
    <w:rsid w:val="000F71AF"/>
    <w:rsid w:val="000F76B2"/>
    <w:rsid w:val="00100EBE"/>
    <w:rsid w:val="001174AC"/>
    <w:rsid w:val="001369C1"/>
    <w:rsid w:val="001452FE"/>
    <w:rsid w:val="0014790F"/>
    <w:rsid w:val="00151F5F"/>
    <w:rsid w:val="0015223C"/>
    <w:rsid w:val="00154190"/>
    <w:rsid w:val="0016018B"/>
    <w:rsid w:val="0016675E"/>
    <w:rsid w:val="00167B6C"/>
    <w:rsid w:val="00174ECF"/>
    <w:rsid w:val="00176DB3"/>
    <w:rsid w:val="001770AC"/>
    <w:rsid w:val="00183925"/>
    <w:rsid w:val="00192DCD"/>
    <w:rsid w:val="001B2B8C"/>
    <w:rsid w:val="001B2E26"/>
    <w:rsid w:val="001B4162"/>
    <w:rsid w:val="001C2002"/>
    <w:rsid w:val="001C7F75"/>
    <w:rsid w:val="001D3194"/>
    <w:rsid w:val="001D3C21"/>
    <w:rsid w:val="001D67BF"/>
    <w:rsid w:val="001D6B09"/>
    <w:rsid w:val="001E0672"/>
    <w:rsid w:val="001E0F73"/>
    <w:rsid w:val="001E1374"/>
    <w:rsid w:val="001E7DFA"/>
    <w:rsid w:val="001F3203"/>
    <w:rsid w:val="001F6C1B"/>
    <w:rsid w:val="00202129"/>
    <w:rsid w:val="00203B1E"/>
    <w:rsid w:val="002133F6"/>
    <w:rsid w:val="00231937"/>
    <w:rsid w:val="0023563C"/>
    <w:rsid w:val="002421B1"/>
    <w:rsid w:val="0024754C"/>
    <w:rsid w:val="0025092A"/>
    <w:rsid w:val="002515E9"/>
    <w:rsid w:val="00253644"/>
    <w:rsid w:val="00254D1B"/>
    <w:rsid w:val="00270ECA"/>
    <w:rsid w:val="00274427"/>
    <w:rsid w:val="00274D38"/>
    <w:rsid w:val="00277992"/>
    <w:rsid w:val="00280000"/>
    <w:rsid w:val="002854A8"/>
    <w:rsid w:val="002913CA"/>
    <w:rsid w:val="00292C5B"/>
    <w:rsid w:val="00293145"/>
    <w:rsid w:val="002B0B78"/>
    <w:rsid w:val="002B20A7"/>
    <w:rsid w:val="002B25B5"/>
    <w:rsid w:val="002B45FE"/>
    <w:rsid w:val="002B4A0D"/>
    <w:rsid w:val="002C0AFC"/>
    <w:rsid w:val="002C5777"/>
    <w:rsid w:val="002D4987"/>
    <w:rsid w:val="002E3EEA"/>
    <w:rsid w:val="002F13E7"/>
    <w:rsid w:val="002F3C9F"/>
    <w:rsid w:val="00303D27"/>
    <w:rsid w:val="003069F6"/>
    <w:rsid w:val="00320BC0"/>
    <w:rsid w:val="00325EFA"/>
    <w:rsid w:val="00344AE1"/>
    <w:rsid w:val="0035173D"/>
    <w:rsid w:val="00355E0C"/>
    <w:rsid w:val="00357AFE"/>
    <w:rsid w:val="00362BCD"/>
    <w:rsid w:val="00364D5F"/>
    <w:rsid w:val="00367B9D"/>
    <w:rsid w:val="00387EAC"/>
    <w:rsid w:val="003A1C24"/>
    <w:rsid w:val="003A6180"/>
    <w:rsid w:val="003B20E1"/>
    <w:rsid w:val="003B5A8A"/>
    <w:rsid w:val="003B5DF8"/>
    <w:rsid w:val="003C00DA"/>
    <w:rsid w:val="003C35B3"/>
    <w:rsid w:val="003E1068"/>
    <w:rsid w:val="003E4BCB"/>
    <w:rsid w:val="003F2E0F"/>
    <w:rsid w:val="003F4117"/>
    <w:rsid w:val="003F5B25"/>
    <w:rsid w:val="003F5ECC"/>
    <w:rsid w:val="003F6843"/>
    <w:rsid w:val="00412326"/>
    <w:rsid w:val="004173FB"/>
    <w:rsid w:val="00425CB5"/>
    <w:rsid w:val="00430A87"/>
    <w:rsid w:val="00432BCA"/>
    <w:rsid w:val="00440A7F"/>
    <w:rsid w:val="004524CA"/>
    <w:rsid w:val="00455ECD"/>
    <w:rsid w:val="004616C9"/>
    <w:rsid w:val="0046345E"/>
    <w:rsid w:val="004744DC"/>
    <w:rsid w:val="004839AA"/>
    <w:rsid w:val="00491939"/>
    <w:rsid w:val="00491BAD"/>
    <w:rsid w:val="00491EE5"/>
    <w:rsid w:val="0049447C"/>
    <w:rsid w:val="004F1AC1"/>
    <w:rsid w:val="004F22B1"/>
    <w:rsid w:val="004F6215"/>
    <w:rsid w:val="00506D7F"/>
    <w:rsid w:val="00510F02"/>
    <w:rsid w:val="005139FA"/>
    <w:rsid w:val="00523112"/>
    <w:rsid w:val="00524182"/>
    <w:rsid w:val="0054273D"/>
    <w:rsid w:val="00546A63"/>
    <w:rsid w:val="00561417"/>
    <w:rsid w:val="0056166D"/>
    <w:rsid w:val="00565733"/>
    <w:rsid w:val="005673EA"/>
    <w:rsid w:val="0057097D"/>
    <w:rsid w:val="00596E0E"/>
    <w:rsid w:val="005970F9"/>
    <w:rsid w:val="005A25FD"/>
    <w:rsid w:val="005A6E57"/>
    <w:rsid w:val="005A76BE"/>
    <w:rsid w:val="005A7CF2"/>
    <w:rsid w:val="005B04A1"/>
    <w:rsid w:val="005B2E4D"/>
    <w:rsid w:val="005B70E4"/>
    <w:rsid w:val="005C0D8B"/>
    <w:rsid w:val="005C3127"/>
    <w:rsid w:val="005C4D88"/>
    <w:rsid w:val="005C57A4"/>
    <w:rsid w:val="005E04F4"/>
    <w:rsid w:val="005E0520"/>
    <w:rsid w:val="00603C25"/>
    <w:rsid w:val="00610778"/>
    <w:rsid w:val="00611291"/>
    <w:rsid w:val="006216BF"/>
    <w:rsid w:val="00621AE4"/>
    <w:rsid w:val="00627669"/>
    <w:rsid w:val="00636FF6"/>
    <w:rsid w:val="00640D09"/>
    <w:rsid w:val="00641349"/>
    <w:rsid w:val="00643EC9"/>
    <w:rsid w:val="006476A6"/>
    <w:rsid w:val="00647FDF"/>
    <w:rsid w:val="00651376"/>
    <w:rsid w:val="00655B6D"/>
    <w:rsid w:val="00670EB2"/>
    <w:rsid w:val="00671427"/>
    <w:rsid w:val="00683A1C"/>
    <w:rsid w:val="006908D9"/>
    <w:rsid w:val="00694536"/>
    <w:rsid w:val="00694605"/>
    <w:rsid w:val="006A2600"/>
    <w:rsid w:val="006A3840"/>
    <w:rsid w:val="006C12BD"/>
    <w:rsid w:val="006C283B"/>
    <w:rsid w:val="006C4997"/>
    <w:rsid w:val="006C5BF6"/>
    <w:rsid w:val="006E19E0"/>
    <w:rsid w:val="006E23CE"/>
    <w:rsid w:val="006E6D3A"/>
    <w:rsid w:val="006F12D2"/>
    <w:rsid w:val="006F1D85"/>
    <w:rsid w:val="00713513"/>
    <w:rsid w:val="0072104B"/>
    <w:rsid w:val="00723831"/>
    <w:rsid w:val="00732943"/>
    <w:rsid w:val="0074245E"/>
    <w:rsid w:val="00755473"/>
    <w:rsid w:val="00756353"/>
    <w:rsid w:val="00757282"/>
    <w:rsid w:val="007576F9"/>
    <w:rsid w:val="00763FA6"/>
    <w:rsid w:val="00770B72"/>
    <w:rsid w:val="00772D15"/>
    <w:rsid w:val="00776C5B"/>
    <w:rsid w:val="007823FB"/>
    <w:rsid w:val="00782B85"/>
    <w:rsid w:val="0078382D"/>
    <w:rsid w:val="0078425D"/>
    <w:rsid w:val="007863F7"/>
    <w:rsid w:val="00790C97"/>
    <w:rsid w:val="00794137"/>
    <w:rsid w:val="00796747"/>
    <w:rsid w:val="007B075A"/>
    <w:rsid w:val="007B0FA7"/>
    <w:rsid w:val="007C3C6F"/>
    <w:rsid w:val="007C4170"/>
    <w:rsid w:val="007C7097"/>
    <w:rsid w:val="007F20C2"/>
    <w:rsid w:val="007F63DF"/>
    <w:rsid w:val="007F7484"/>
    <w:rsid w:val="00824C63"/>
    <w:rsid w:val="008355BB"/>
    <w:rsid w:val="00851598"/>
    <w:rsid w:val="0085243F"/>
    <w:rsid w:val="008552F7"/>
    <w:rsid w:val="00863AF0"/>
    <w:rsid w:val="008664A3"/>
    <w:rsid w:val="0087049B"/>
    <w:rsid w:val="00872C03"/>
    <w:rsid w:val="00876CF8"/>
    <w:rsid w:val="00885FF8"/>
    <w:rsid w:val="00887221"/>
    <w:rsid w:val="0088786E"/>
    <w:rsid w:val="00891C3C"/>
    <w:rsid w:val="008A260E"/>
    <w:rsid w:val="008A422C"/>
    <w:rsid w:val="008A7D5A"/>
    <w:rsid w:val="008B4C41"/>
    <w:rsid w:val="008B4FAE"/>
    <w:rsid w:val="008B59F0"/>
    <w:rsid w:val="008C1E0D"/>
    <w:rsid w:val="008E2A58"/>
    <w:rsid w:val="008E31D8"/>
    <w:rsid w:val="008E5A75"/>
    <w:rsid w:val="008F0F72"/>
    <w:rsid w:val="008F195B"/>
    <w:rsid w:val="008F6454"/>
    <w:rsid w:val="008F661F"/>
    <w:rsid w:val="00901F9C"/>
    <w:rsid w:val="00932371"/>
    <w:rsid w:val="00937843"/>
    <w:rsid w:val="009413F6"/>
    <w:rsid w:val="0094257D"/>
    <w:rsid w:val="00944111"/>
    <w:rsid w:val="0094761D"/>
    <w:rsid w:val="00953A83"/>
    <w:rsid w:val="00953F2D"/>
    <w:rsid w:val="00953FCA"/>
    <w:rsid w:val="00961A57"/>
    <w:rsid w:val="00965708"/>
    <w:rsid w:val="00973FEA"/>
    <w:rsid w:val="0099131F"/>
    <w:rsid w:val="00993C87"/>
    <w:rsid w:val="009940C5"/>
    <w:rsid w:val="009A46FB"/>
    <w:rsid w:val="009B4219"/>
    <w:rsid w:val="009B5494"/>
    <w:rsid w:val="009B5E40"/>
    <w:rsid w:val="009C3BF1"/>
    <w:rsid w:val="009D6698"/>
    <w:rsid w:val="009F09AA"/>
    <w:rsid w:val="009F66CA"/>
    <w:rsid w:val="009F742B"/>
    <w:rsid w:val="00A0433C"/>
    <w:rsid w:val="00A046E2"/>
    <w:rsid w:val="00A07DBA"/>
    <w:rsid w:val="00A10A9D"/>
    <w:rsid w:val="00A22280"/>
    <w:rsid w:val="00A701C1"/>
    <w:rsid w:val="00A82048"/>
    <w:rsid w:val="00A82A9E"/>
    <w:rsid w:val="00A919A4"/>
    <w:rsid w:val="00A91DEB"/>
    <w:rsid w:val="00A92B65"/>
    <w:rsid w:val="00A94A92"/>
    <w:rsid w:val="00AB0E9C"/>
    <w:rsid w:val="00AB5994"/>
    <w:rsid w:val="00AC22C0"/>
    <w:rsid w:val="00AC3D52"/>
    <w:rsid w:val="00AE12A3"/>
    <w:rsid w:val="00AE2331"/>
    <w:rsid w:val="00AE304D"/>
    <w:rsid w:val="00B0246A"/>
    <w:rsid w:val="00B027B6"/>
    <w:rsid w:val="00B034F0"/>
    <w:rsid w:val="00B07F77"/>
    <w:rsid w:val="00B13033"/>
    <w:rsid w:val="00B25809"/>
    <w:rsid w:val="00B31A3C"/>
    <w:rsid w:val="00B45537"/>
    <w:rsid w:val="00B46174"/>
    <w:rsid w:val="00B557D0"/>
    <w:rsid w:val="00B55922"/>
    <w:rsid w:val="00B56BFF"/>
    <w:rsid w:val="00B56C56"/>
    <w:rsid w:val="00B70C08"/>
    <w:rsid w:val="00B7568B"/>
    <w:rsid w:val="00B82AB7"/>
    <w:rsid w:val="00B83076"/>
    <w:rsid w:val="00B830FF"/>
    <w:rsid w:val="00B85057"/>
    <w:rsid w:val="00B912F7"/>
    <w:rsid w:val="00B91627"/>
    <w:rsid w:val="00B920D9"/>
    <w:rsid w:val="00B92586"/>
    <w:rsid w:val="00BA523C"/>
    <w:rsid w:val="00BB7091"/>
    <w:rsid w:val="00BC28AC"/>
    <w:rsid w:val="00BC73D2"/>
    <w:rsid w:val="00BC7DF3"/>
    <w:rsid w:val="00BD564E"/>
    <w:rsid w:val="00BE0AB8"/>
    <w:rsid w:val="00BE4DED"/>
    <w:rsid w:val="00BE6102"/>
    <w:rsid w:val="00BF24F3"/>
    <w:rsid w:val="00BF4491"/>
    <w:rsid w:val="00BF634C"/>
    <w:rsid w:val="00C16421"/>
    <w:rsid w:val="00C2656E"/>
    <w:rsid w:val="00C26DC6"/>
    <w:rsid w:val="00C33390"/>
    <w:rsid w:val="00C348E8"/>
    <w:rsid w:val="00C364B7"/>
    <w:rsid w:val="00C367C0"/>
    <w:rsid w:val="00C37B5C"/>
    <w:rsid w:val="00C4657F"/>
    <w:rsid w:val="00C55159"/>
    <w:rsid w:val="00C558E1"/>
    <w:rsid w:val="00C65E71"/>
    <w:rsid w:val="00C9679C"/>
    <w:rsid w:val="00CA5E9E"/>
    <w:rsid w:val="00CA6404"/>
    <w:rsid w:val="00CA6ED5"/>
    <w:rsid w:val="00CB2FE0"/>
    <w:rsid w:val="00CC32E9"/>
    <w:rsid w:val="00CC4468"/>
    <w:rsid w:val="00CC6159"/>
    <w:rsid w:val="00CD0260"/>
    <w:rsid w:val="00CE0615"/>
    <w:rsid w:val="00CE1480"/>
    <w:rsid w:val="00CF348F"/>
    <w:rsid w:val="00CF68BD"/>
    <w:rsid w:val="00D00A81"/>
    <w:rsid w:val="00D22633"/>
    <w:rsid w:val="00D3559F"/>
    <w:rsid w:val="00D41DE0"/>
    <w:rsid w:val="00D45BC5"/>
    <w:rsid w:val="00D462BA"/>
    <w:rsid w:val="00D465EA"/>
    <w:rsid w:val="00D508B5"/>
    <w:rsid w:val="00D52732"/>
    <w:rsid w:val="00D70148"/>
    <w:rsid w:val="00D84451"/>
    <w:rsid w:val="00D869D8"/>
    <w:rsid w:val="00D911C7"/>
    <w:rsid w:val="00D958C7"/>
    <w:rsid w:val="00DA1AD4"/>
    <w:rsid w:val="00DA4A20"/>
    <w:rsid w:val="00DA4C4C"/>
    <w:rsid w:val="00DB1754"/>
    <w:rsid w:val="00DB40E6"/>
    <w:rsid w:val="00DD2122"/>
    <w:rsid w:val="00DF2D85"/>
    <w:rsid w:val="00E019B4"/>
    <w:rsid w:val="00E021E7"/>
    <w:rsid w:val="00E11316"/>
    <w:rsid w:val="00E12ACA"/>
    <w:rsid w:val="00E2293A"/>
    <w:rsid w:val="00E235FA"/>
    <w:rsid w:val="00E27F61"/>
    <w:rsid w:val="00E32DFE"/>
    <w:rsid w:val="00E344FB"/>
    <w:rsid w:val="00E35F60"/>
    <w:rsid w:val="00E3631F"/>
    <w:rsid w:val="00E402DD"/>
    <w:rsid w:val="00E42720"/>
    <w:rsid w:val="00E443F1"/>
    <w:rsid w:val="00E77BF1"/>
    <w:rsid w:val="00E83F01"/>
    <w:rsid w:val="00E90CF7"/>
    <w:rsid w:val="00EA0B07"/>
    <w:rsid w:val="00EA1768"/>
    <w:rsid w:val="00EA1AD6"/>
    <w:rsid w:val="00EA5CB1"/>
    <w:rsid w:val="00EC5177"/>
    <w:rsid w:val="00ED0F64"/>
    <w:rsid w:val="00ED1355"/>
    <w:rsid w:val="00ED3727"/>
    <w:rsid w:val="00ED48C6"/>
    <w:rsid w:val="00F0432D"/>
    <w:rsid w:val="00F400BF"/>
    <w:rsid w:val="00F5250B"/>
    <w:rsid w:val="00F54B19"/>
    <w:rsid w:val="00F6112B"/>
    <w:rsid w:val="00F6648F"/>
    <w:rsid w:val="00F71ACE"/>
    <w:rsid w:val="00F81462"/>
    <w:rsid w:val="00F8303E"/>
    <w:rsid w:val="00F924EE"/>
    <w:rsid w:val="00FA6AA1"/>
    <w:rsid w:val="00FB5F35"/>
    <w:rsid w:val="00FC1D74"/>
    <w:rsid w:val="00FC7BD3"/>
    <w:rsid w:val="00FC7EB6"/>
    <w:rsid w:val="00FD01FC"/>
    <w:rsid w:val="00FE0C79"/>
    <w:rsid w:val="00FE4C75"/>
    <w:rsid w:val="00FE5340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355"/>
    <w:rPr>
      <w:sz w:val="24"/>
      <w:szCs w:val="24"/>
    </w:rPr>
  </w:style>
  <w:style w:type="paragraph" w:styleId="Cmsor1">
    <w:name w:val="heading 1"/>
    <w:basedOn w:val="Norml"/>
    <w:next w:val="Norml"/>
    <w:qFormat/>
    <w:rsid w:val="00ED13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ED13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Cmsor1"/>
    <w:next w:val="Norml"/>
    <w:autoRedefine/>
    <w:semiHidden/>
    <w:rsid w:val="00ED1355"/>
    <w:pPr>
      <w:spacing w:before="120" w:after="120" w:line="288" w:lineRule="auto"/>
      <w:jc w:val="both"/>
    </w:pPr>
    <w:rPr>
      <w:rFonts w:ascii="Times New Roman" w:hAnsi="Times New Roman" w:cs="Times New Roman"/>
      <w:kern w:val="0"/>
      <w:sz w:val="28"/>
      <w:szCs w:val="20"/>
    </w:rPr>
  </w:style>
  <w:style w:type="paragraph" w:styleId="Lista">
    <w:name w:val="List"/>
    <w:basedOn w:val="Norml"/>
    <w:rsid w:val="00ED1355"/>
    <w:pPr>
      <w:ind w:left="283" w:hanging="283"/>
    </w:pPr>
  </w:style>
  <w:style w:type="paragraph" w:styleId="TJ4">
    <w:name w:val="toc 4"/>
    <w:basedOn w:val="Lista4"/>
    <w:next w:val="Norml"/>
    <w:autoRedefine/>
    <w:semiHidden/>
    <w:rsid w:val="00ED1355"/>
    <w:pPr>
      <w:numPr>
        <w:numId w:val="3"/>
      </w:numPr>
      <w:tabs>
        <w:tab w:val="clear" w:pos="677"/>
        <w:tab w:val="num" w:pos="2371"/>
      </w:tabs>
      <w:ind w:left="2294" w:hanging="283"/>
    </w:pPr>
    <w:rPr>
      <w:szCs w:val="21"/>
    </w:rPr>
  </w:style>
  <w:style w:type="paragraph" w:styleId="Lista4">
    <w:name w:val="List 4"/>
    <w:basedOn w:val="Norml"/>
    <w:rsid w:val="00ED1355"/>
    <w:pPr>
      <w:ind w:left="1132" w:hanging="283"/>
    </w:pPr>
  </w:style>
  <w:style w:type="paragraph" w:styleId="TJ3">
    <w:name w:val="toc 3"/>
    <w:basedOn w:val="Lista3"/>
    <w:next w:val="Norml"/>
    <w:autoRedefine/>
    <w:semiHidden/>
    <w:rsid w:val="00ED1355"/>
    <w:pPr>
      <w:numPr>
        <w:numId w:val="2"/>
      </w:numPr>
      <w:tabs>
        <w:tab w:val="clear" w:pos="360"/>
        <w:tab w:val="num" w:pos="1435"/>
      </w:tabs>
      <w:spacing w:line="360" w:lineRule="auto"/>
      <w:ind w:left="1358" w:hanging="283"/>
    </w:pPr>
    <w:rPr>
      <w:b/>
      <w:iCs/>
    </w:rPr>
  </w:style>
  <w:style w:type="paragraph" w:styleId="Lista3">
    <w:name w:val="List 3"/>
    <w:basedOn w:val="Norml"/>
    <w:rsid w:val="00ED1355"/>
    <w:pPr>
      <w:ind w:left="849" w:hanging="283"/>
    </w:pPr>
  </w:style>
  <w:style w:type="paragraph" w:styleId="TJ2">
    <w:name w:val="toc 2"/>
    <w:basedOn w:val="Norml"/>
    <w:next w:val="Norml"/>
    <w:autoRedefine/>
    <w:semiHidden/>
    <w:rsid w:val="00ED1355"/>
    <w:pPr>
      <w:spacing w:line="360" w:lineRule="auto"/>
      <w:ind w:firstLine="426"/>
    </w:pPr>
    <w:rPr>
      <w:b/>
    </w:rPr>
  </w:style>
  <w:style w:type="paragraph" w:styleId="Buborkszveg">
    <w:name w:val="Balloon Text"/>
    <w:basedOn w:val="Norml"/>
    <w:semiHidden/>
    <w:rsid w:val="00D3559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953A83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953A83"/>
    <w:rPr>
      <w:vertAlign w:val="superscript"/>
    </w:rPr>
  </w:style>
  <w:style w:type="paragraph" w:styleId="Dokumentumtrkp">
    <w:name w:val="Document Map"/>
    <w:basedOn w:val="Norml"/>
    <w:semiHidden/>
    <w:rsid w:val="00192DC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basedOn w:val="Bekezdsalapbettpusa"/>
    <w:uiPriority w:val="99"/>
    <w:rsid w:val="00561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355"/>
    <w:rPr>
      <w:sz w:val="24"/>
      <w:szCs w:val="24"/>
    </w:rPr>
  </w:style>
  <w:style w:type="paragraph" w:styleId="Cmsor1">
    <w:name w:val="heading 1"/>
    <w:basedOn w:val="Norml"/>
    <w:next w:val="Norml"/>
    <w:qFormat/>
    <w:rsid w:val="00ED13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ED13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Cmsor1"/>
    <w:next w:val="Norml"/>
    <w:autoRedefine/>
    <w:semiHidden/>
    <w:rsid w:val="00ED1355"/>
    <w:pPr>
      <w:spacing w:before="120" w:after="120" w:line="288" w:lineRule="auto"/>
      <w:jc w:val="both"/>
    </w:pPr>
    <w:rPr>
      <w:rFonts w:ascii="Times New Roman" w:hAnsi="Times New Roman" w:cs="Times New Roman"/>
      <w:kern w:val="0"/>
      <w:sz w:val="28"/>
      <w:szCs w:val="20"/>
    </w:rPr>
  </w:style>
  <w:style w:type="paragraph" w:styleId="Lista">
    <w:name w:val="List"/>
    <w:basedOn w:val="Norml"/>
    <w:rsid w:val="00ED1355"/>
    <w:pPr>
      <w:ind w:left="283" w:hanging="283"/>
    </w:pPr>
  </w:style>
  <w:style w:type="paragraph" w:styleId="TJ4">
    <w:name w:val="toc 4"/>
    <w:basedOn w:val="Lista4"/>
    <w:next w:val="Norml"/>
    <w:autoRedefine/>
    <w:semiHidden/>
    <w:rsid w:val="00ED1355"/>
    <w:pPr>
      <w:numPr>
        <w:numId w:val="3"/>
      </w:numPr>
      <w:tabs>
        <w:tab w:val="clear" w:pos="677"/>
        <w:tab w:val="num" w:pos="2371"/>
      </w:tabs>
      <w:ind w:left="2294" w:hanging="283"/>
    </w:pPr>
    <w:rPr>
      <w:szCs w:val="21"/>
    </w:rPr>
  </w:style>
  <w:style w:type="paragraph" w:styleId="Lista4">
    <w:name w:val="List 4"/>
    <w:basedOn w:val="Norml"/>
    <w:rsid w:val="00ED1355"/>
    <w:pPr>
      <w:ind w:left="1132" w:hanging="283"/>
    </w:pPr>
  </w:style>
  <w:style w:type="paragraph" w:styleId="TJ3">
    <w:name w:val="toc 3"/>
    <w:basedOn w:val="Lista3"/>
    <w:next w:val="Norml"/>
    <w:autoRedefine/>
    <w:semiHidden/>
    <w:rsid w:val="00ED1355"/>
    <w:pPr>
      <w:numPr>
        <w:numId w:val="2"/>
      </w:numPr>
      <w:tabs>
        <w:tab w:val="clear" w:pos="360"/>
        <w:tab w:val="num" w:pos="1435"/>
      </w:tabs>
      <w:spacing w:line="360" w:lineRule="auto"/>
      <w:ind w:left="1358" w:hanging="283"/>
    </w:pPr>
    <w:rPr>
      <w:b/>
      <w:iCs/>
    </w:rPr>
  </w:style>
  <w:style w:type="paragraph" w:styleId="Lista3">
    <w:name w:val="List 3"/>
    <w:basedOn w:val="Norml"/>
    <w:rsid w:val="00ED1355"/>
    <w:pPr>
      <w:ind w:left="849" w:hanging="283"/>
    </w:pPr>
  </w:style>
  <w:style w:type="paragraph" w:styleId="TJ2">
    <w:name w:val="toc 2"/>
    <w:basedOn w:val="Norml"/>
    <w:next w:val="Norml"/>
    <w:autoRedefine/>
    <w:semiHidden/>
    <w:rsid w:val="00ED1355"/>
    <w:pPr>
      <w:spacing w:line="360" w:lineRule="auto"/>
      <w:ind w:firstLine="426"/>
    </w:pPr>
    <w:rPr>
      <w:b/>
    </w:rPr>
  </w:style>
  <w:style w:type="paragraph" w:styleId="Buborkszveg">
    <w:name w:val="Balloon Text"/>
    <w:basedOn w:val="Norml"/>
    <w:semiHidden/>
    <w:rsid w:val="00D3559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953A83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953A83"/>
    <w:rPr>
      <w:vertAlign w:val="superscript"/>
    </w:rPr>
  </w:style>
  <w:style w:type="paragraph" w:styleId="Dokumentumtrkp">
    <w:name w:val="Document Map"/>
    <w:basedOn w:val="Norml"/>
    <w:semiHidden/>
    <w:rsid w:val="00192DC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basedOn w:val="Bekezdsalapbettpusa"/>
    <w:uiPriority w:val="99"/>
    <w:rsid w:val="00561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z@godollo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mesi\Application%20Data\Microsoft\Sablonok\&#250;j%20MOSZ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új MOSZ</Template>
  <TotalTime>4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BSAFTPZ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gemesi</dc:creator>
  <cp:lastModifiedBy>Mosz</cp:lastModifiedBy>
  <cp:revision>10</cp:revision>
  <cp:lastPrinted>2008-05-27T08:37:00Z</cp:lastPrinted>
  <dcterms:created xsi:type="dcterms:W3CDTF">2019-02-28T14:07:00Z</dcterms:created>
  <dcterms:modified xsi:type="dcterms:W3CDTF">2019-03-04T13:53:00Z</dcterms:modified>
</cp:coreProperties>
</file>